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6E" w:rsidRDefault="0088086E"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330.1pt;margin-top:220.55pt;width:109.6pt;height:25.95pt;z-index:251660288" adj="-1133,-1582">
            <v:textbox inset="5.85pt,.7pt,5.85pt,.7pt">
              <w:txbxContent>
                <w:p w:rsidR="0088086E" w:rsidRPr="00FF3EAD" w:rsidRDefault="0088086E">
                  <w:pPr>
                    <w:rPr>
                      <w:sz w:val="18"/>
                      <w:szCs w:val="18"/>
                    </w:rPr>
                  </w:pPr>
                  <w:r w:rsidRPr="00FF3EAD">
                    <w:rPr>
                      <w:rFonts w:hint="eastAsia"/>
                      <w:sz w:val="18"/>
                      <w:szCs w:val="18"/>
                    </w:rPr>
                    <w:t>工事のため終日通行禁止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27" type="#_x0000_t123" style="position:absolute;left:0;text-align:left;margin-left:316.45pt;margin-top:205.6pt;width:11.7pt;height:10.4pt;z-index:251659264">
            <v:textbox inset="5.85pt,.7pt,5.85pt,.7pt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" o:spid="_x0000_s1028" type="#_x0000_t202" style="position:absolute;left:0;text-align:left;margin-left:249.65pt;margin-top:2in;width:36.35pt;height:26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" filled="f" strokeweight=".5pt">
            <v:textbox style="mso-next-textbox:#テキスト ボックス 5">
              <w:txbxContent>
                <w:p w:rsidR="0088086E" w:rsidRPr="00CE06A9" w:rsidRDefault="0088086E">
                  <w:pPr>
                    <w:rPr>
                      <w:b/>
                    </w:rPr>
                  </w:pPr>
                  <w:r w:rsidRPr="00CE06A9">
                    <w:rPr>
                      <w:rFonts w:hint="eastAsia"/>
                      <w:b/>
                    </w:rPr>
                    <w:t>正門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4" o:spid="_x0000_s1029" type="#_x0000_t202" style="position:absolute;left:0;text-align:left;margin-left:188.7pt;margin-top:36pt;width:36pt;height:26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" filled="f" strokeweight=".5pt">
            <v:textbox style="mso-next-textbox:#テキスト ボックス 4">
              <w:txbxContent>
                <w:p w:rsidR="0088086E" w:rsidRPr="00CE06A9" w:rsidRDefault="0088086E">
                  <w:pPr>
                    <w:rPr>
                      <w:b/>
                    </w:rPr>
                  </w:pPr>
                  <w:r w:rsidRPr="00CE06A9">
                    <w:rPr>
                      <w:rFonts w:hint="eastAsia"/>
                      <w:b/>
                    </w:rPr>
                    <w:t>裏門</w:t>
                  </w:r>
                </w:p>
              </w:txbxContent>
            </v:textbox>
          </v:shape>
        </w:pict>
      </w:r>
      <w:r>
        <w:rPr>
          <w:noProof/>
        </w:rPr>
        <w:pict>
          <v:shape id="曲折矢印 3" o:spid="_x0000_s1030" style="position:absolute;left:0;text-align:left;margin-left:273.1pt;margin-top:172.1pt;width:46.6pt;height:11.4pt;rotation:6705853fd;flip:y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1753,144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" path="m,144764l,81430c,46452,28356,18096,63334,18096r492228,l555562,r36191,36191l555562,72382r,-18095l63334,54287v-14991,,-27143,12152,-27143,27143l36191,144764,,144764xe" strokecolor="#f79646" strokeweight="2pt">
            <v:path arrowok="t" o:connecttype="custom" o:connectlocs="0,144764;0,81430;63334,18096;555562,18096;555562,0;591753,36191;555562,72382;555562,54287;63334,54287;36191,81430;36191,144764;0,144764" o:connectangles="0,0,0,0,0,0,0,0,0,0,0,0"/>
          </v:shape>
        </w:pict>
      </w:r>
      <w:r>
        <w:rPr>
          <w:noProof/>
        </w:rPr>
        <w:pict>
          <v:shape id="曲折矢印 2" o:spid="_x0000_s1031" style="position:absolute;left:0;text-align:left;margin-left:216.7pt;margin-top:38.25pt;width:9.2pt;height:81pt;rotation:38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7000,1028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" path="m,1028880l,65813c,37543,22918,14625,51188,14625r36562,l87750,r29250,29250l87750,58500r,-14625l51188,43875v-12116,,-21938,9822,-21938,21938l29250,1028880r-29250,xe" strokecolor="#f79646" strokeweight="2pt">
            <v:path arrowok="t" o:connecttype="custom" o:connectlocs="0,1028880;0,65813;51188,14625;87750,14625;87750,0;117000,29250;87750,58500;87750,43875;51188,43875;29250,65813;29250,1028880;0,1028880" o:connectangles="0,0,0,0,0,0,0,0,0,0,0,0"/>
          </v:shape>
        </w:pict>
      </w:r>
      <w:r w:rsidRPr="000B7D9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i1025" type="#_x0000_t75" style="width:379.5pt;height:331.5pt;visibility:visible">
            <v:imagedata r:id="rId6" o:title=""/>
          </v:shape>
        </w:pict>
      </w:r>
    </w:p>
    <w:p w:rsidR="0088086E" w:rsidRDefault="0088086E" w:rsidP="00CE06A9"/>
    <w:p w:rsidR="0088086E" w:rsidRDefault="0088086E" w:rsidP="00CE06A9">
      <w:r>
        <w:rPr>
          <w:rFonts w:hint="eastAsia"/>
        </w:rPr>
        <w:t>秋田県立秋田工業高等学校へのアクセス</w:t>
      </w:r>
    </w:p>
    <w:p w:rsidR="0088086E" w:rsidRDefault="0088086E" w:rsidP="00CE06A9">
      <w:r>
        <w:rPr>
          <w:rFonts w:hint="eastAsia"/>
        </w:rPr>
        <w:t>カーナビやグーグルマップなどでは、裏門を示すことが多くあります。</w:t>
      </w:r>
    </w:p>
    <w:p w:rsidR="0088086E" w:rsidRDefault="0088086E" w:rsidP="00CE06A9">
      <w:r>
        <w:rPr>
          <w:rFonts w:hint="eastAsia"/>
        </w:rPr>
        <w:t>７月２７日（土）、２８日（日）は、本校の裏門を開放しますので裏門から入ることも可能です。</w:t>
      </w:r>
    </w:p>
    <w:p w:rsidR="0088086E" w:rsidRDefault="0088086E" w:rsidP="00CE06A9">
      <w:r>
        <w:rPr>
          <w:rFonts w:hint="eastAsia"/>
        </w:rPr>
        <w:t xml:space="preserve">　例）</w:t>
      </w:r>
    </w:p>
    <w:p w:rsidR="0088086E" w:rsidRDefault="0088086E" w:rsidP="003157A0">
      <w:pPr>
        <w:ind w:firstLineChars="100" w:firstLine="210"/>
      </w:pPr>
      <w:r>
        <w:rPr>
          <w:rFonts w:hint="eastAsia"/>
        </w:rPr>
        <w:t>秋田中央ＩＣ</w:t>
      </w:r>
      <w:r>
        <w:t>→</w:t>
      </w:r>
      <w:r>
        <w:rPr>
          <w:rFonts w:hint="eastAsia"/>
        </w:rPr>
        <w:t xml:space="preserve">　秋田駅東口方面</w:t>
      </w:r>
      <w:r>
        <w:t>→</w:t>
      </w:r>
      <w:r>
        <w:rPr>
          <w:rFonts w:hint="eastAsia"/>
        </w:rPr>
        <w:t>中央トンネルに入らずに直進し、右側にあるニッポンレンタカー、あっぱれ寿司の信号を右折する。</w:t>
      </w:r>
      <w:r>
        <w:t>→</w:t>
      </w:r>
      <w:r>
        <w:rPr>
          <w:rFonts w:hint="eastAsia"/>
        </w:rPr>
        <w:t>二つめの信号（手形陸橋前）を左折</w:t>
      </w:r>
      <w:r>
        <w:t>→</w:t>
      </w:r>
    </w:p>
    <w:p w:rsidR="0088086E" w:rsidRDefault="0088086E" w:rsidP="00CE06A9">
      <w:r>
        <w:rPr>
          <w:rFonts w:hint="eastAsia"/>
        </w:rPr>
        <w:t>手形陸橋登り切った信号を右折</w:t>
      </w:r>
      <w:r>
        <w:t>→</w:t>
      </w:r>
      <w:r>
        <w:rPr>
          <w:rFonts w:hint="eastAsia"/>
        </w:rPr>
        <w:t>千秋トンネルに入る。</w:t>
      </w:r>
      <w:r>
        <w:t>→</w:t>
      </w:r>
      <w:r>
        <w:rPr>
          <w:rFonts w:hint="eastAsia"/>
        </w:rPr>
        <w:t>①か②</w:t>
      </w:r>
    </w:p>
    <w:p w:rsidR="0088086E" w:rsidRDefault="0088086E" w:rsidP="00E95958">
      <w:pPr>
        <w:ind w:leftChars="200" w:left="630" w:hangingChars="100" w:hanging="210"/>
      </w:pPr>
      <w:r>
        <w:rPr>
          <w:rFonts w:ascii="ＭＳ 明朝" w:hAnsi="ＭＳ 明朝" w:cs="ＭＳ 明朝" w:hint="eastAsia"/>
        </w:rPr>
        <w:t xml:space="preserve">①　</w:t>
      </w:r>
      <w:r>
        <w:rPr>
          <w:rFonts w:hint="eastAsia"/>
        </w:rPr>
        <w:t>トンネルを抜け、信号４つ目を右折</w:t>
      </w:r>
      <w:r>
        <w:t>→</w:t>
      </w:r>
      <w:r>
        <w:rPr>
          <w:rFonts w:hint="eastAsia"/>
        </w:rPr>
        <w:t>保戸野薬局を左折し、すぐ右折すると秋工正門に来ます。</w:t>
      </w:r>
    </w:p>
    <w:p w:rsidR="0088086E" w:rsidRDefault="0088086E" w:rsidP="00E95958">
      <w:pPr>
        <w:ind w:leftChars="200" w:left="630" w:hangingChars="100" w:hanging="210"/>
      </w:pPr>
      <w:r>
        <w:rPr>
          <w:rFonts w:hint="eastAsia"/>
        </w:rPr>
        <w:t>②　トンネルを抜け、信号５つ目を右折</w:t>
      </w:r>
      <w:r>
        <w:t>→</w:t>
      </w:r>
      <w:r>
        <w:rPr>
          <w:rFonts w:hint="eastAsia"/>
        </w:rPr>
        <w:t>秋田大学附属中学校前をとおり上記の地図に出ます。</w:t>
      </w:r>
      <w:r>
        <w:t>→</w:t>
      </w:r>
      <w:r>
        <w:rPr>
          <w:rFonts w:hint="eastAsia"/>
        </w:rPr>
        <w:t>２つめの信号を右折</w:t>
      </w:r>
      <w:r>
        <w:t>→</w:t>
      </w:r>
      <w:r>
        <w:rPr>
          <w:rFonts w:hint="eastAsia"/>
        </w:rPr>
        <w:t>踏切の手前を右折（学校の裏門）する。</w:t>
      </w:r>
    </w:p>
    <w:p w:rsidR="0088086E" w:rsidRDefault="0088086E" w:rsidP="00E95958"/>
    <w:p w:rsidR="0088086E" w:rsidRDefault="0088086E" w:rsidP="00E95958">
      <w:r>
        <w:rPr>
          <w:rFonts w:hint="eastAsia"/>
        </w:rPr>
        <w:t xml:space="preserve">　秋田北ＩＣ→インターを出たらまっすぐ進む。→４つ目の信号を左折→しばらく直進→</w:t>
      </w:r>
    </w:p>
    <w:p w:rsidR="0088086E" w:rsidRPr="00CE06A9" w:rsidRDefault="0088086E" w:rsidP="00E95958">
      <w:r>
        <w:rPr>
          <w:rFonts w:hint="eastAsia"/>
        </w:rPr>
        <w:t>左手に</w:t>
      </w:r>
      <w:bookmarkStart w:id="0" w:name="_GoBack"/>
      <w:bookmarkEnd w:id="0"/>
      <w:r>
        <w:rPr>
          <w:rFonts w:hint="eastAsia"/>
        </w:rPr>
        <w:t>見える天徳寺を越えた次の信号を右折（右側に駐在所有り）→踏切に出る。（正面に学校が見える）→右折し踏切を渡りすぐに裏門に入る。</w:t>
      </w:r>
    </w:p>
    <w:sectPr w:rsidR="0088086E" w:rsidRPr="00CE06A9" w:rsidSect="002829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86E" w:rsidRDefault="0088086E" w:rsidP="00CE06A9">
      <w:r>
        <w:separator/>
      </w:r>
    </w:p>
  </w:endnote>
  <w:endnote w:type="continuationSeparator" w:id="0">
    <w:p w:rsidR="0088086E" w:rsidRDefault="0088086E" w:rsidP="00CE0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86E" w:rsidRDefault="0088086E" w:rsidP="00CE06A9">
      <w:r>
        <w:separator/>
      </w:r>
    </w:p>
  </w:footnote>
  <w:footnote w:type="continuationSeparator" w:id="0">
    <w:p w:rsidR="0088086E" w:rsidRDefault="0088086E" w:rsidP="00CE06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C58"/>
    <w:rsid w:val="000B7D99"/>
    <w:rsid w:val="000E7D59"/>
    <w:rsid w:val="0028295D"/>
    <w:rsid w:val="003157A0"/>
    <w:rsid w:val="003A5BC9"/>
    <w:rsid w:val="00405422"/>
    <w:rsid w:val="004C0A9B"/>
    <w:rsid w:val="0088086E"/>
    <w:rsid w:val="00896820"/>
    <w:rsid w:val="00CE06A9"/>
    <w:rsid w:val="00E95958"/>
    <w:rsid w:val="00EF60BA"/>
    <w:rsid w:val="00F66A67"/>
    <w:rsid w:val="00FA1C58"/>
    <w:rsid w:val="00FA6090"/>
    <w:rsid w:val="00FF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95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A1C58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1C58"/>
    <w:rPr>
      <w:rFonts w:ascii="Arial" w:eastAsia="ＭＳ ゴシック" w:hAnsi="Arial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CE06A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E06A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E06A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E06A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1</Pages>
  <Words>66</Words>
  <Characters>382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ふじもり</cp:lastModifiedBy>
  <cp:revision>5</cp:revision>
  <dcterms:created xsi:type="dcterms:W3CDTF">2019-05-12T01:16:00Z</dcterms:created>
  <dcterms:modified xsi:type="dcterms:W3CDTF">2019-07-20T23:24:00Z</dcterms:modified>
</cp:coreProperties>
</file>