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62" w:rsidRPr="00D37A7B" w:rsidRDefault="00565562" w:rsidP="00D37A7B">
      <w:pPr>
        <w:pStyle w:val="a3"/>
        <w:spacing w:line="240" w:lineRule="auto"/>
        <w:jc w:val="right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872E22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　様式３</w:t>
      </w:r>
      <w:r w:rsidRPr="00872E22">
        <w:rPr>
          <w:rFonts w:ascii="ＭＳ ゴシック" w:eastAsia="ＭＳ ゴシック" w:hAnsi="ＭＳ ゴシック"/>
          <w:spacing w:val="0"/>
          <w:sz w:val="20"/>
          <w:szCs w:val="20"/>
        </w:rPr>
        <w:t xml:space="preserve"> </w:t>
      </w:r>
      <w:r w:rsidRPr="00D37A7B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　</w:t>
      </w:r>
    </w:p>
    <w:p w:rsidR="00565562" w:rsidRPr="00D37A7B" w:rsidRDefault="00565562" w:rsidP="00D37A7B">
      <w:pPr>
        <w:pStyle w:val="a3"/>
        <w:spacing w:line="240" w:lineRule="auto"/>
        <w:jc w:val="right"/>
        <w:rPr>
          <w:spacing w:val="0"/>
          <w:sz w:val="20"/>
          <w:szCs w:val="2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0"/>
        <w:gridCol w:w="976"/>
        <w:gridCol w:w="6631"/>
      </w:tblGrid>
      <w:tr w:rsidR="00565562" w:rsidRPr="00331873" w:rsidTr="00640A72">
        <w:trPr>
          <w:trHeight w:hRule="exact" w:val="588"/>
        </w:trPr>
        <w:tc>
          <w:tcPr>
            <w:tcW w:w="94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562" w:rsidRDefault="0012444D" w:rsidP="00640A72">
            <w:pPr>
              <w:pStyle w:val="a3"/>
              <w:spacing w:before="176"/>
              <w:jc w:val="right"/>
              <w:rPr>
                <w:spacing w:val="0"/>
              </w:rPr>
            </w:pPr>
            <w:r w:rsidRPr="00516551">
              <w:rPr>
                <w:rFonts w:hint="eastAsia"/>
                <w:sz w:val="44"/>
                <w:szCs w:val="44"/>
              </w:rPr>
              <w:t>メール</w:t>
            </w:r>
            <w:r w:rsidRPr="00516551">
              <w:rPr>
                <w:sz w:val="44"/>
                <w:szCs w:val="44"/>
              </w:rPr>
              <w:t>送信</w:t>
            </w:r>
            <w:r w:rsidRPr="00516551">
              <w:rPr>
                <w:rFonts w:hint="eastAsia"/>
                <w:sz w:val="44"/>
                <w:szCs w:val="44"/>
              </w:rPr>
              <w:t>票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="00640A72">
              <w:rPr>
                <w:rFonts w:hint="eastAsia"/>
                <w:sz w:val="44"/>
                <w:szCs w:val="44"/>
              </w:rPr>
              <w:t xml:space="preserve">　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［</w:t>
            </w:r>
            <w:r w:rsidR="00565562"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課題等問合せ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8"/>
                <w:szCs w:val="28"/>
              </w:rPr>
              <w:t>］</w:t>
            </w:r>
          </w:p>
        </w:tc>
      </w:tr>
      <w:tr w:rsidR="00565562" w:rsidRPr="00331873" w:rsidTr="00640A72">
        <w:trPr>
          <w:trHeight w:hRule="exact" w:val="588"/>
        </w:trPr>
        <w:tc>
          <w:tcPr>
            <w:tcW w:w="9437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65562" w:rsidRPr="00FD0972" w:rsidRDefault="00F7726F" w:rsidP="00653125">
            <w:pPr>
              <w:pStyle w:val="a3"/>
              <w:spacing w:line="338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/>
                <w:noProof/>
                <w:spacing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50800</wp:posOffset>
                      </wp:positionV>
                      <wp:extent cx="4267200" cy="304800"/>
                      <wp:effectExtent l="0" t="4445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3125" w:rsidRDefault="00653125" w:rsidP="00653125">
                                  <w:pPr>
                                    <w:pStyle w:val="a3"/>
                                    <w:spacing w:line="338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b/>
                                      <w:bCs/>
                                    </w:rPr>
                                    <w:t>送信先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b/>
                                      <w:bCs/>
                                      <w:spacing w:val="0"/>
                                    </w:rPr>
                                    <w:t xml:space="preserve">   E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b/>
                                      <w:bCs/>
                                    </w:rPr>
                                    <w:t>-mail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t-fujimori@akita-pref.ed.jp</w:t>
                                  </w:r>
                                </w:p>
                                <w:p w:rsidR="00653125" w:rsidRDefault="0065312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3pt;margin-top:4pt;width:336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" filled="f" stroked="f">
                      <v:textbox inset="5.85pt,.7pt,5.85pt,.7pt">
                        <w:txbxContent>
                          <w:p w:rsidR="00653125" w:rsidRDefault="00653125" w:rsidP="00653125">
                            <w:pPr>
                              <w:pStyle w:val="a3"/>
                              <w:spacing w:line="338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送信先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pacing w:val="0"/>
                              </w:rPr>
                              <w:t xml:space="preserve">   E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t-fujimori@akita-pref.ed.jp</w:t>
                            </w:r>
                          </w:p>
                          <w:p w:rsidR="00653125" w:rsidRDefault="0065312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5562" w:rsidRPr="00331873" w:rsidTr="00640A72">
        <w:trPr>
          <w:trHeight w:hRule="exact" w:val="1413"/>
        </w:trPr>
        <w:tc>
          <w:tcPr>
            <w:tcW w:w="943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5562" w:rsidRDefault="00565562" w:rsidP="00FA5B7A">
            <w:pPr>
              <w:pStyle w:val="a3"/>
              <w:spacing w:before="176"/>
              <w:jc w:val="center"/>
              <w:rPr>
                <w:rFonts w:ascii="ＭＳ ゴシック" w:eastAsia="ＭＳ ゴシック" w:hAnsi="ＭＳ ゴシック"/>
              </w:rPr>
            </w:pPr>
            <w:r w:rsidRPr="00874BCD">
              <w:rPr>
                <w:rFonts w:ascii="ＭＳ ゴシック" w:eastAsia="ＭＳ ゴシック" w:hAnsi="ＭＳ ゴシック" w:hint="eastAsia"/>
              </w:rPr>
              <w:t>高校生ものづくりコンテスト</w:t>
            </w:r>
            <w:r w:rsidR="00283910">
              <w:rPr>
                <w:rFonts w:ascii="ＭＳ ゴシック" w:eastAsia="ＭＳ ゴシック" w:hAnsi="ＭＳ ゴシック"/>
              </w:rPr>
              <w:t>２０１９</w:t>
            </w:r>
            <w:r>
              <w:rPr>
                <w:rFonts w:ascii="ＭＳ ゴシック" w:eastAsia="ＭＳ ゴシック" w:hAnsi="ＭＳ ゴシック" w:hint="eastAsia"/>
              </w:rPr>
              <w:t>東北大会</w:t>
            </w:r>
            <w:r w:rsidR="004E6BA9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秋田大会</w:t>
            </w:r>
            <w:r w:rsidR="004E6BA9">
              <w:rPr>
                <w:rFonts w:ascii="ＭＳ ゴシック" w:eastAsia="ＭＳ ゴシック" w:hAnsi="ＭＳ ゴシック" w:hint="eastAsia"/>
              </w:rPr>
              <w:t>】</w:t>
            </w:r>
          </w:p>
          <w:p w:rsidR="00565562" w:rsidRPr="00126395" w:rsidRDefault="00653125" w:rsidP="00653125">
            <w:pPr>
              <w:pStyle w:val="a3"/>
              <w:spacing w:before="176"/>
              <w:ind w:firstLineChars="678" w:firstLine="1641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[</w:t>
            </w:r>
            <w:r w:rsidR="00283910">
              <w:rPr>
                <w:rFonts w:ascii="ＭＳ ゴシック" w:eastAsia="ＭＳ ゴシック" w:hAnsi="ＭＳ ゴシック" w:hint="eastAsia"/>
              </w:rPr>
              <w:t>電気工事</w:t>
            </w:r>
            <w:r w:rsidR="00565562" w:rsidRPr="00874BCD">
              <w:rPr>
                <w:rFonts w:ascii="ＭＳ ゴシック" w:eastAsia="ＭＳ ゴシック" w:hAnsi="ＭＳ ゴシック" w:hint="eastAsia"/>
              </w:rPr>
              <w:t>部門</w:t>
            </w:r>
            <w:r>
              <w:rPr>
                <w:rFonts w:ascii="ＭＳ ゴシック" w:eastAsia="ＭＳ ゴシック" w:hAnsi="ＭＳ ゴシック" w:hint="eastAsia"/>
              </w:rPr>
              <w:t>]</w:t>
            </w:r>
            <w:r w:rsidR="0028391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65562" w:rsidRPr="00874BCD">
              <w:rPr>
                <w:rFonts w:ascii="ＭＳ ゴシック" w:eastAsia="ＭＳ ゴシック" w:hAnsi="ＭＳ ゴシック" w:hint="eastAsia"/>
              </w:rPr>
              <w:t>実行委員会事務局</w:t>
            </w:r>
          </w:p>
          <w:p w:rsidR="00565562" w:rsidRPr="00874BCD" w:rsidRDefault="00565562" w:rsidP="001E4A95">
            <w:pPr>
              <w:pStyle w:val="a3"/>
              <w:spacing w:line="378" w:lineRule="exact"/>
              <w:ind w:firstLineChars="86" w:firstLine="206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秋田県立秋田工業高等学校　</w:t>
            </w:r>
            <w:r w:rsidR="00283910">
              <w:rPr>
                <w:rFonts w:ascii="ＭＳ ゴシック" w:eastAsia="ＭＳ ゴシック" w:hAnsi="ＭＳ ゴシック" w:hint="eastAsia"/>
              </w:rPr>
              <w:t>電気エネルギー科</w:t>
            </w:r>
            <w:r w:rsidR="00640A7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83910">
              <w:rPr>
                <w:rFonts w:ascii="ＭＳ ゴシック" w:eastAsia="ＭＳ ゴシック" w:hAnsi="ＭＳ ゴシック" w:hint="eastAsia"/>
              </w:rPr>
              <w:t>藤盛　 達弥</w:t>
            </w:r>
            <w:r w:rsidR="00640A7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宛　　</w:t>
            </w:r>
          </w:p>
          <w:p w:rsidR="00565562" w:rsidRPr="00EE2649" w:rsidRDefault="00565562" w:rsidP="00C230C4">
            <w:pPr>
              <w:pStyle w:val="a3"/>
              <w:ind w:firstLineChars="400" w:firstLine="960"/>
              <w:rPr>
                <w:spacing w:val="0"/>
              </w:rPr>
            </w:pPr>
          </w:p>
        </w:tc>
      </w:tr>
      <w:tr w:rsidR="00565562" w:rsidRPr="00331873" w:rsidTr="00640A72">
        <w:trPr>
          <w:trHeight w:hRule="exact" w:val="588"/>
        </w:trPr>
        <w:tc>
          <w:tcPr>
            <w:tcW w:w="943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5562" w:rsidRDefault="00565562">
            <w:pPr>
              <w:pStyle w:val="a3"/>
              <w:spacing w:before="176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送</w:t>
            </w:r>
            <w:r>
              <w:rPr>
                <w:rFonts w:ascii="ＭＳ 明朝" w:hAnsi="ＭＳ 明朝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信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明朝" w:hAnsi="ＭＳ 明朝"/>
                <w:spacing w:val="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元</w:t>
            </w:r>
          </w:p>
        </w:tc>
      </w:tr>
      <w:tr w:rsidR="00565562" w:rsidRPr="00331873" w:rsidTr="00640A72">
        <w:trPr>
          <w:trHeight w:hRule="exact" w:val="588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学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校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6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65562" w:rsidRPr="002F7618" w:rsidRDefault="002F7618">
            <w:pPr>
              <w:pStyle w:val="a3"/>
              <w:spacing w:before="176"/>
              <w:rPr>
                <w:rFonts w:ascii="メイリオ" w:eastAsia="メイリオ" w:hAnsi="メイリオ" w:cs="メイリオ"/>
                <w:spacing w:val="0"/>
              </w:rPr>
            </w:pPr>
            <w:r w:rsidRPr="002F7618">
              <w:rPr>
                <w:rFonts w:ascii="メイリオ" w:eastAsia="メイリオ" w:hAnsi="メイリオ" w:cs="メイリオ" w:hint="eastAsia"/>
                <w:spacing w:val="0"/>
              </w:rPr>
              <w:t xml:space="preserve">　</w:t>
            </w:r>
            <w:r w:rsidRPr="002F7618">
              <w:rPr>
                <w:rFonts w:ascii="メイリオ" w:eastAsia="メイリオ" w:hAnsi="メイリオ" w:cs="メイリオ"/>
                <w:spacing w:val="0"/>
              </w:rPr>
              <w:t>岩手県立福岡工業高等学校</w:t>
            </w:r>
          </w:p>
        </w:tc>
      </w:tr>
      <w:tr w:rsidR="00565562" w:rsidRPr="00331873" w:rsidTr="00640A72">
        <w:trPr>
          <w:trHeight w:hRule="exact" w:val="588"/>
        </w:trPr>
        <w:tc>
          <w:tcPr>
            <w:tcW w:w="280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住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所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65562" w:rsidRPr="002F7618" w:rsidRDefault="002F7618">
            <w:pPr>
              <w:pStyle w:val="a3"/>
              <w:spacing w:before="176"/>
              <w:rPr>
                <w:rFonts w:ascii="メイリオ" w:eastAsia="メイリオ" w:hAnsi="メイリオ" w:cs="メイリオ"/>
                <w:spacing w:val="0"/>
              </w:rPr>
            </w:pPr>
            <w:r w:rsidRPr="002F7618">
              <w:rPr>
                <w:rFonts w:ascii="メイリオ" w:eastAsia="メイリオ" w:hAnsi="メイリオ" w:cs="メイリオ"/>
                <w:spacing w:val="0"/>
              </w:rPr>
              <w:t xml:space="preserve">　</w:t>
            </w:r>
            <w:r w:rsidRPr="002F7618">
              <w:rPr>
                <w:rFonts w:ascii="メイリオ" w:eastAsia="メイリオ" w:hAnsi="メイリオ" w:cs="メイリオ" w:hint="eastAsia"/>
                <w:spacing w:val="0"/>
              </w:rPr>
              <w:t>岩手</w:t>
            </w:r>
            <w:r w:rsidR="0012444D" w:rsidRPr="002F7618">
              <w:rPr>
                <w:rFonts w:ascii="メイリオ" w:eastAsia="メイリオ" w:hAnsi="メイリオ" w:cs="メイリオ"/>
                <w:spacing w:val="0"/>
              </w:rPr>
              <w:t>県</w:t>
            </w:r>
            <w:r w:rsidRPr="002F7618">
              <w:rPr>
                <w:rFonts w:ascii="メイリオ" w:eastAsia="メイリオ" w:hAnsi="メイリオ" w:cs="メイリオ" w:hint="eastAsia"/>
                <w:spacing w:val="0"/>
              </w:rPr>
              <w:t>二戸市</w:t>
            </w:r>
            <w:r w:rsidRPr="002F7618">
              <w:rPr>
                <w:rFonts w:ascii="メイリオ" w:eastAsia="メイリオ" w:hAnsi="メイリオ" w:cs="メイリオ"/>
                <w:spacing w:val="0"/>
              </w:rPr>
              <w:t>石切所字</w:t>
            </w:r>
            <w:r w:rsidRPr="002F7618">
              <w:rPr>
                <w:rFonts w:ascii="メイリオ" w:eastAsia="メイリオ" w:hAnsi="メイリオ" w:cs="メイリオ" w:hint="eastAsia"/>
                <w:spacing w:val="0"/>
              </w:rPr>
              <w:t>火行塚２－１</w:t>
            </w:r>
          </w:p>
          <w:p w:rsidR="002F7618" w:rsidRPr="002F7618" w:rsidRDefault="002F7618">
            <w:pPr>
              <w:pStyle w:val="a3"/>
              <w:spacing w:before="176"/>
              <w:rPr>
                <w:rFonts w:ascii="メイリオ" w:eastAsia="メイリオ" w:hAnsi="メイリオ" w:cs="メイリオ"/>
                <w:spacing w:val="0"/>
              </w:rPr>
            </w:pPr>
          </w:p>
        </w:tc>
      </w:tr>
      <w:tr w:rsidR="00565562" w:rsidRPr="00331873" w:rsidTr="00640A72">
        <w:trPr>
          <w:trHeight w:hRule="exact" w:val="588"/>
        </w:trPr>
        <w:tc>
          <w:tcPr>
            <w:tcW w:w="280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記載責任者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職・氏名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65562" w:rsidRPr="002F7618" w:rsidRDefault="002F7618">
            <w:pPr>
              <w:pStyle w:val="a3"/>
              <w:spacing w:before="176"/>
              <w:rPr>
                <w:rFonts w:ascii="メイリオ" w:eastAsia="メイリオ" w:hAnsi="メイリオ" w:cs="メイリオ"/>
                <w:spacing w:val="0"/>
              </w:rPr>
            </w:pPr>
            <w:r w:rsidRPr="002F7618">
              <w:rPr>
                <w:rFonts w:ascii="メイリオ" w:eastAsia="メイリオ" w:hAnsi="メイリオ" w:cs="メイリオ" w:hint="eastAsia"/>
                <w:spacing w:val="0"/>
              </w:rPr>
              <w:t xml:space="preserve">　</w:t>
            </w:r>
            <w:r w:rsidRPr="002F7618">
              <w:rPr>
                <w:rFonts w:ascii="メイリオ" w:eastAsia="メイリオ" w:hAnsi="メイリオ" w:cs="メイリオ"/>
                <w:spacing w:val="0"/>
              </w:rPr>
              <w:t>実習教諭　太</w:t>
            </w:r>
            <w:r w:rsidRPr="002F7618">
              <w:rPr>
                <w:rFonts w:ascii="メイリオ" w:eastAsia="メイリオ" w:hAnsi="メイリオ" w:cs="メイリオ" w:hint="eastAsia"/>
                <w:spacing w:val="0"/>
              </w:rPr>
              <w:t xml:space="preserve">　</w:t>
            </w:r>
            <w:r w:rsidRPr="002F7618">
              <w:rPr>
                <w:rFonts w:ascii="メイリオ" w:eastAsia="メイリオ" w:hAnsi="メイリオ" w:cs="メイリオ"/>
                <w:spacing w:val="0"/>
              </w:rPr>
              <w:t>野</w:t>
            </w:r>
            <w:r w:rsidRPr="002F7618">
              <w:rPr>
                <w:rFonts w:ascii="メイリオ" w:eastAsia="メイリオ" w:hAnsi="メイリオ" w:cs="メイリオ" w:hint="eastAsia"/>
                <w:spacing w:val="0"/>
              </w:rPr>
              <w:t xml:space="preserve">　　</w:t>
            </w:r>
            <w:r w:rsidRPr="002F7618">
              <w:rPr>
                <w:rFonts w:ascii="メイリオ" w:eastAsia="メイリオ" w:hAnsi="メイリオ" w:cs="メイリオ"/>
                <w:spacing w:val="0"/>
              </w:rPr>
              <w:t>洋</w:t>
            </w:r>
            <w:r w:rsidRPr="002F7618">
              <w:rPr>
                <w:rFonts w:ascii="メイリオ" w:eastAsia="メイリオ" w:hAnsi="メイリオ" w:cs="メイリオ" w:hint="eastAsia"/>
                <w:spacing w:val="0"/>
              </w:rPr>
              <w:t xml:space="preserve">　</w:t>
            </w:r>
            <w:r w:rsidRPr="002F7618">
              <w:rPr>
                <w:rFonts w:ascii="メイリオ" w:eastAsia="メイリオ" w:hAnsi="メイリオ" w:cs="メイリオ"/>
                <w:spacing w:val="0"/>
              </w:rPr>
              <w:t>一</w:t>
            </w:r>
          </w:p>
        </w:tc>
      </w:tr>
      <w:tr w:rsidR="00565562" w:rsidRPr="00331873" w:rsidTr="00640A72">
        <w:trPr>
          <w:trHeight w:hRule="exact" w:val="532"/>
        </w:trPr>
        <w:tc>
          <w:tcPr>
            <w:tcW w:w="9437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F7618" w:rsidRDefault="0012444D" w:rsidP="002F7618">
            <w:pPr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>
              <w:rPr>
                <w:rFonts w:hint="eastAsia"/>
              </w:rPr>
              <w:t>送信元</w:t>
            </w:r>
            <w:r>
              <w:t xml:space="preserve">メール　</w:t>
            </w:r>
            <w:r w:rsidR="002F7618" w:rsidRPr="002F7618">
              <w:rPr>
                <w:rFonts w:ascii="メイリオ" w:eastAsia="メイリオ" w:hAnsi="メイリオ" w:cs="メイリオ" w:hint="eastAsia"/>
                <w:sz w:val="22"/>
              </w:rPr>
              <w:t>Ptf1-youiti-futono@iwate-ed.jp</w:t>
            </w:r>
          </w:p>
          <w:p w:rsidR="002F7618" w:rsidRPr="002F7618" w:rsidRDefault="002F7618" w:rsidP="002F7618">
            <w:pPr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  <w:p w:rsidR="0012444D" w:rsidRDefault="0012444D" w:rsidP="0012444D">
            <w:pPr>
              <w:pStyle w:val="a3"/>
              <w:spacing w:before="176"/>
              <w:ind w:firstLineChars="100" w:firstLine="242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t xml:space="preserve">　　　　　　　　</w:t>
            </w:r>
            <w:r>
              <w:rPr>
                <w:rFonts w:hint="eastAsia"/>
              </w:rPr>
              <w:t>＠</w:t>
            </w:r>
          </w:p>
          <w:p w:rsidR="00565562" w:rsidRDefault="00565562">
            <w:pPr>
              <w:pStyle w:val="a3"/>
              <w:spacing w:before="176"/>
              <w:jc w:val="center"/>
              <w:rPr>
                <w:spacing w:val="0"/>
              </w:rPr>
            </w:pPr>
          </w:p>
        </w:tc>
      </w:tr>
      <w:tr w:rsidR="0012444D" w:rsidRPr="00331873" w:rsidTr="00640A72">
        <w:trPr>
          <w:trHeight w:hRule="exact" w:val="547"/>
        </w:trPr>
        <w:tc>
          <w:tcPr>
            <w:tcW w:w="9437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2444D" w:rsidRDefault="0012444D" w:rsidP="0012444D">
            <w:pPr>
              <w:pStyle w:val="a3"/>
              <w:spacing w:before="176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質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問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内</w:t>
            </w: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容</w:t>
            </w:r>
          </w:p>
        </w:tc>
      </w:tr>
      <w:tr w:rsidR="00565562" w:rsidRPr="00331873" w:rsidTr="00640A72">
        <w:trPr>
          <w:trHeight w:hRule="exact" w:val="6227"/>
        </w:trPr>
        <w:tc>
          <w:tcPr>
            <w:tcW w:w="9437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B35A6" w:rsidRDefault="00FB35A6" w:rsidP="00FB35A6">
            <w:pPr>
              <w:pStyle w:val="a3"/>
              <w:rPr>
                <w:spacing w:val="0"/>
              </w:rPr>
            </w:pPr>
          </w:p>
          <w:p w:rsidR="00565562" w:rsidRPr="00FB35A6" w:rsidRDefault="002F7618" w:rsidP="00FB35A6">
            <w:pPr>
              <w:pStyle w:val="a3"/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DF326B" w:rsidRPr="00FB35A6">
              <w:rPr>
                <w:rFonts w:ascii="メイリオ" w:eastAsia="メイリオ" w:hAnsi="メイリオ" w:cs="メイリオ" w:hint="eastAsia"/>
                <w:spacing w:val="0"/>
                <w:sz w:val="21"/>
                <w:szCs w:val="21"/>
              </w:rPr>
              <w:t xml:space="preserve">１　</w:t>
            </w:r>
            <w:r w:rsidRPr="00FB35A6"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  <w:t>材料支給について</w:t>
            </w:r>
          </w:p>
          <w:p w:rsidR="00965F77" w:rsidRPr="00FB35A6" w:rsidRDefault="002F7618" w:rsidP="00FB35A6">
            <w:pPr>
              <w:pStyle w:val="a3"/>
              <w:ind w:left="1050" w:hangingChars="500" w:hanging="1050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FB35A6">
              <w:rPr>
                <w:rFonts w:ascii="メイリオ" w:eastAsia="メイリオ" w:hAnsi="メイリオ" w:cs="メイリオ" w:hint="eastAsia"/>
                <w:spacing w:val="0"/>
                <w:sz w:val="21"/>
                <w:szCs w:val="21"/>
              </w:rPr>
              <w:t xml:space="preserve">　</w:t>
            </w:r>
            <w:r w:rsidR="001D233C" w:rsidRPr="00FB35A6">
              <w:rPr>
                <w:rFonts w:ascii="メイリオ" w:eastAsia="メイリオ" w:hAnsi="メイリオ" w:cs="メイリオ" w:hint="eastAsia"/>
                <w:spacing w:val="0"/>
                <w:sz w:val="21"/>
                <w:szCs w:val="21"/>
              </w:rPr>
              <w:t xml:space="preserve">　</w:t>
            </w:r>
            <w:r w:rsidR="00DF326B" w:rsidRPr="00FB35A6">
              <w:rPr>
                <w:rFonts w:ascii="メイリオ" w:eastAsia="メイリオ" w:hAnsi="メイリオ" w:cs="メイリオ" w:hint="eastAsia"/>
                <w:spacing w:val="0"/>
                <w:sz w:val="21"/>
                <w:szCs w:val="21"/>
              </w:rPr>
              <w:t xml:space="preserve">　</w:t>
            </w:r>
            <w:r w:rsidR="000C1695" w:rsidRPr="00FB35A6">
              <w:rPr>
                <w:rFonts w:ascii="メイリオ" w:eastAsia="メイリオ" w:hAnsi="メイリオ" w:cs="メイリオ" w:hint="eastAsia"/>
                <w:spacing w:val="0"/>
                <w:sz w:val="21"/>
                <w:szCs w:val="21"/>
              </w:rPr>
              <w:t>全国大会の</w:t>
            </w:r>
            <w:r w:rsidRPr="00FB35A6">
              <w:rPr>
                <w:rFonts w:ascii="メイリオ" w:eastAsia="メイリオ" w:hAnsi="メイリオ" w:cs="メイリオ" w:hint="eastAsia"/>
                <w:spacing w:val="0"/>
                <w:sz w:val="21"/>
                <w:szCs w:val="21"/>
              </w:rPr>
              <w:t>材料表</w:t>
            </w:r>
            <w:r w:rsidRPr="00FB35A6"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  <w:t>に電球と</w:t>
            </w:r>
            <w:r w:rsidRPr="00FB35A6">
              <w:rPr>
                <w:rFonts w:ascii="メイリオ" w:eastAsia="メイリオ" w:hAnsi="メイリオ" w:cs="メイリオ" w:hint="eastAsia"/>
                <w:sz w:val="21"/>
                <w:szCs w:val="21"/>
              </w:rPr>
              <w:t>引掛レセップキャップ</w:t>
            </w:r>
            <w:r w:rsidR="00965F77" w:rsidRPr="00FB35A6">
              <w:rPr>
                <w:rFonts w:ascii="メイリオ" w:eastAsia="メイリオ" w:hAnsi="メイリオ" w:cs="メイリオ" w:hint="eastAsia"/>
                <w:sz w:val="21"/>
                <w:szCs w:val="21"/>
              </w:rPr>
              <w:t>の記載が</w:t>
            </w:r>
            <w:r w:rsidRPr="00FB35A6">
              <w:rPr>
                <w:rFonts w:ascii="メイリオ" w:eastAsia="メイリオ" w:hAnsi="メイリオ" w:cs="メイリオ" w:hint="eastAsia"/>
                <w:sz w:val="21"/>
                <w:szCs w:val="21"/>
              </w:rPr>
              <w:t>ありませんが、</w:t>
            </w:r>
            <w:r w:rsidR="000C1695" w:rsidRPr="00FB35A6">
              <w:rPr>
                <w:rFonts w:ascii="メイリオ" w:eastAsia="メイリオ" w:hAnsi="メイリオ" w:cs="メイリオ" w:hint="eastAsia"/>
                <w:sz w:val="21"/>
                <w:szCs w:val="21"/>
              </w:rPr>
              <w:t>東北</w:t>
            </w:r>
            <w:r w:rsidR="00965F77" w:rsidRPr="00FB35A6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</w:p>
          <w:p w:rsidR="002F7618" w:rsidRPr="00FB35A6" w:rsidRDefault="00965F77" w:rsidP="00FB35A6">
            <w:pPr>
              <w:pStyle w:val="a3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FB35A6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r w:rsidRPr="00FB35A6">
              <w:rPr>
                <w:rFonts w:ascii="メイリオ" w:eastAsia="メイリオ" w:hAnsi="メイリオ" w:cs="メイリオ"/>
                <w:sz w:val="21"/>
                <w:szCs w:val="21"/>
              </w:rPr>
              <w:t xml:space="preserve">　</w:t>
            </w:r>
            <w:r w:rsidRPr="00FB35A6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r w:rsidRPr="00FB35A6">
              <w:rPr>
                <w:rFonts w:ascii="メイリオ" w:eastAsia="メイリオ" w:hAnsi="メイリオ" w:cs="メイリオ"/>
                <w:sz w:val="21"/>
                <w:szCs w:val="21"/>
              </w:rPr>
              <w:t>大</w:t>
            </w:r>
            <w:r w:rsidRPr="00FB35A6">
              <w:rPr>
                <w:rFonts w:ascii="メイリオ" w:eastAsia="メイリオ" w:hAnsi="メイリオ" w:cs="メイリオ" w:hint="eastAsia"/>
                <w:sz w:val="21"/>
                <w:szCs w:val="21"/>
              </w:rPr>
              <w:t>会</w:t>
            </w:r>
            <w:r w:rsidR="000C1695" w:rsidRPr="00FB35A6">
              <w:rPr>
                <w:rFonts w:ascii="メイリオ" w:eastAsia="メイリオ" w:hAnsi="メイリオ" w:cs="メイリオ" w:hint="eastAsia"/>
                <w:sz w:val="21"/>
                <w:szCs w:val="21"/>
              </w:rPr>
              <w:t>も</w:t>
            </w:r>
            <w:r w:rsidRPr="00FB35A6">
              <w:rPr>
                <w:rFonts w:ascii="メイリオ" w:eastAsia="メイリオ" w:hAnsi="メイリオ" w:cs="メイリオ"/>
                <w:sz w:val="21"/>
                <w:szCs w:val="21"/>
              </w:rPr>
              <w:t>支給</w:t>
            </w:r>
            <w:r w:rsidR="002F7618" w:rsidRPr="00FB35A6">
              <w:rPr>
                <w:rFonts w:ascii="メイリオ" w:eastAsia="メイリオ" w:hAnsi="メイリオ" w:cs="メイリオ"/>
                <w:sz w:val="21"/>
                <w:szCs w:val="21"/>
              </w:rPr>
              <w:t>なしでよろしいですか</w:t>
            </w:r>
            <w:r w:rsidR="002F7618" w:rsidRPr="00FB35A6">
              <w:rPr>
                <w:rFonts w:ascii="メイリオ" w:eastAsia="メイリオ" w:hAnsi="メイリオ" w:cs="メイリオ" w:hint="eastAsia"/>
                <w:sz w:val="21"/>
                <w:szCs w:val="21"/>
              </w:rPr>
              <w:t>。</w:t>
            </w:r>
          </w:p>
          <w:p w:rsidR="00D0562D" w:rsidRPr="00FB35A6" w:rsidRDefault="00D0562D" w:rsidP="00FB35A6">
            <w:pPr>
              <w:pStyle w:val="a3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  <w:p w:rsidR="00DF326B" w:rsidRPr="00FB35A6" w:rsidRDefault="00DF326B" w:rsidP="00FB35A6">
            <w:pPr>
              <w:pStyle w:val="a3"/>
              <w:ind w:left="424" w:hangingChars="200" w:hanging="424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FB35A6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r w:rsidR="00D0562D" w:rsidRPr="00FB35A6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　</w:t>
            </w:r>
            <w:r w:rsidR="00D0562D" w:rsidRPr="00FB35A6">
              <w:rPr>
                <w:rFonts w:ascii="メイリオ" w:eastAsia="メイリオ" w:hAnsi="メイリオ" w:cs="メイリオ" w:hint="eastAsia"/>
                <w:color w:val="FF0000"/>
                <w:sz w:val="21"/>
                <w:szCs w:val="21"/>
              </w:rPr>
              <w:t>全国にならい支給いたしません。</w:t>
            </w:r>
          </w:p>
          <w:p w:rsidR="00D0562D" w:rsidRDefault="00D0562D" w:rsidP="00FB35A6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FB35A6" w:rsidRPr="00FB35A6" w:rsidRDefault="00FB35A6" w:rsidP="00FB35A6">
            <w:pPr>
              <w:pStyle w:val="a3"/>
              <w:rPr>
                <w:spacing w:val="0"/>
                <w:sz w:val="21"/>
                <w:szCs w:val="21"/>
              </w:rPr>
            </w:pPr>
          </w:p>
          <w:p w:rsidR="002F7618" w:rsidRPr="00FB35A6" w:rsidRDefault="00DF326B" w:rsidP="00FB35A6">
            <w:pPr>
              <w:pStyle w:val="a3"/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</w:pPr>
            <w:r w:rsidRPr="00FB35A6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FB35A6"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  <w:t>２　作業台について</w:t>
            </w:r>
          </w:p>
          <w:p w:rsidR="00965F77" w:rsidRPr="00FB35A6" w:rsidRDefault="00DF326B" w:rsidP="00FB35A6">
            <w:pPr>
              <w:pStyle w:val="a3"/>
              <w:ind w:left="630" w:hangingChars="300" w:hanging="630"/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</w:pPr>
            <w:r w:rsidRPr="00FB35A6">
              <w:rPr>
                <w:rFonts w:ascii="メイリオ" w:eastAsia="メイリオ" w:hAnsi="メイリオ" w:cs="メイリオ" w:hint="eastAsia"/>
                <w:spacing w:val="0"/>
                <w:sz w:val="21"/>
                <w:szCs w:val="21"/>
              </w:rPr>
              <w:t xml:space="preserve">　</w:t>
            </w:r>
            <w:r w:rsidRPr="00FB35A6"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  <w:t xml:space="preserve">　　作業台の天板に</w:t>
            </w:r>
            <w:r w:rsidR="004F7975" w:rsidRPr="00FB35A6">
              <w:rPr>
                <w:rFonts w:ascii="メイリオ" w:eastAsia="メイリオ" w:hAnsi="メイリオ" w:cs="メイリオ" w:hint="eastAsia"/>
                <w:spacing w:val="0"/>
                <w:sz w:val="21"/>
                <w:szCs w:val="21"/>
              </w:rPr>
              <w:t>あらかじめ</w:t>
            </w:r>
            <w:r w:rsidRPr="00FB35A6">
              <w:rPr>
                <w:rFonts w:ascii="メイリオ" w:eastAsia="メイリオ" w:hAnsi="メイリオ" w:cs="メイリオ" w:hint="eastAsia"/>
                <w:spacing w:val="0"/>
                <w:sz w:val="21"/>
                <w:szCs w:val="21"/>
              </w:rPr>
              <w:t>白い用紙を貼りつけ、</w:t>
            </w:r>
            <w:r w:rsidRPr="00FB35A6"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  <w:t>競技開始後に</w:t>
            </w:r>
            <w:r w:rsidRPr="00FB35A6">
              <w:rPr>
                <w:rFonts w:ascii="メイリオ" w:eastAsia="メイリオ" w:hAnsi="メイリオ" w:cs="メイリオ" w:hint="eastAsia"/>
                <w:spacing w:val="0"/>
                <w:sz w:val="21"/>
                <w:szCs w:val="21"/>
              </w:rPr>
              <w:t>寸法</w:t>
            </w:r>
            <w:r w:rsidRPr="00FB35A6"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  <w:t>線等の書き</w:t>
            </w:r>
            <w:r w:rsidR="00965F77" w:rsidRPr="00FB35A6">
              <w:rPr>
                <w:rFonts w:ascii="メイリオ" w:eastAsia="メイリオ" w:hAnsi="メイリオ" w:cs="メイリオ" w:hint="eastAsia"/>
                <w:spacing w:val="0"/>
                <w:sz w:val="21"/>
                <w:szCs w:val="21"/>
              </w:rPr>
              <w:t xml:space="preserve">　</w:t>
            </w:r>
          </w:p>
          <w:p w:rsidR="00DF326B" w:rsidRPr="00FB35A6" w:rsidRDefault="00965F77" w:rsidP="00FB35A6">
            <w:pPr>
              <w:pStyle w:val="a3"/>
              <w:ind w:left="630" w:hangingChars="300" w:hanging="630"/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</w:pPr>
            <w:r w:rsidRPr="00FB35A6">
              <w:rPr>
                <w:rFonts w:ascii="メイリオ" w:eastAsia="メイリオ" w:hAnsi="メイリオ" w:cs="メイリオ" w:hint="eastAsia"/>
                <w:spacing w:val="0"/>
                <w:sz w:val="21"/>
                <w:szCs w:val="21"/>
              </w:rPr>
              <w:t xml:space="preserve">　</w:t>
            </w:r>
            <w:r w:rsidRPr="00FB35A6"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  <w:t xml:space="preserve">　</w:t>
            </w:r>
            <w:r w:rsidRPr="00FB35A6">
              <w:rPr>
                <w:rFonts w:ascii="メイリオ" w:eastAsia="メイリオ" w:hAnsi="メイリオ" w:cs="メイリオ" w:hint="eastAsia"/>
                <w:spacing w:val="0"/>
                <w:sz w:val="21"/>
                <w:szCs w:val="21"/>
              </w:rPr>
              <w:t xml:space="preserve">　</w:t>
            </w:r>
            <w:r w:rsidR="00DF326B" w:rsidRPr="00FB35A6"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  <w:t>込みは可能ですか</w:t>
            </w:r>
            <w:r w:rsidR="001D233C" w:rsidRPr="00FB35A6">
              <w:rPr>
                <w:rFonts w:ascii="メイリオ" w:eastAsia="メイリオ" w:hAnsi="メイリオ" w:cs="メイリオ" w:hint="eastAsia"/>
                <w:spacing w:val="0"/>
                <w:sz w:val="21"/>
                <w:szCs w:val="21"/>
              </w:rPr>
              <w:t>。</w:t>
            </w:r>
          </w:p>
          <w:p w:rsidR="00D0562D" w:rsidRPr="00FB35A6" w:rsidRDefault="00D0562D" w:rsidP="00FB35A6">
            <w:pPr>
              <w:pStyle w:val="a3"/>
              <w:ind w:left="630" w:hangingChars="300" w:hanging="630"/>
              <w:rPr>
                <w:rFonts w:ascii="メイリオ" w:eastAsia="メイリオ" w:hAnsi="メイリオ" w:cs="メイリオ"/>
                <w:spacing w:val="0"/>
                <w:sz w:val="21"/>
                <w:szCs w:val="21"/>
              </w:rPr>
            </w:pPr>
          </w:p>
          <w:p w:rsidR="00E02A75" w:rsidRPr="00DF326B" w:rsidRDefault="00D0562D" w:rsidP="00E02A75">
            <w:pPr>
              <w:pStyle w:val="a3"/>
              <w:ind w:left="630" w:hangingChars="300" w:hanging="630"/>
              <w:rPr>
                <w:rFonts w:ascii="メイリオ" w:eastAsia="メイリオ" w:hAnsi="メイリオ" w:cs="メイリオ"/>
                <w:spacing w:val="0"/>
              </w:rPr>
            </w:pPr>
            <w:r w:rsidRPr="00FB35A6">
              <w:rPr>
                <w:rFonts w:ascii="メイリオ" w:eastAsia="メイリオ" w:hAnsi="メイリオ" w:cs="メイリオ" w:hint="eastAsia"/>
                <w:spacing w:val="0"/>
                <w:sz w:val="21"/>
                <w:szCs w:val="21"/>
              </w:rPr>
              <w:t xml:space="preserve">　　　</w:t>
            </w:r>
          </w:p>
          <w:p w:rsidR="00E02A75" w:rsidRPr="0061036B" w:rsidRDefault="00E02A75" w:rsidP="00E02A75">
            <w:pPr>
              <w:pStyle w:val="a3"/>
              <w:ind w:leftChars="300" w:left="630"/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</w:pP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白い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用紙の貼り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つ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け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は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、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「メモ用紙などの持ち込みは禁止する」に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該当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し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 xml:space="preserve">　ＮＧとする</w:t>
            </w:r>
            <w:r w:rsidR="003C263A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。</w:t>
            </w:r>
          </w:p>
          <w:p w:rsidR="003C263A" w:rsidRDefault="00E02A75" w:rsidP="00E02A75">
            <w:pPr>
              <w:pStyle w:val="a3"/>
              <w:ind w:leftChars="300" w:left="630"/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</w:pP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作業台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については、</w:t>
            </w:r>
            <w:r w:rsidR="003C263A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全国の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Ｑ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＆Ａから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では読み取りの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判断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が難しく、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今回に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限り作業台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天板</w:t>
            </w:r>
          </w:p>
          <w:p w:rsidR="00E02A75" w:rsidRPr="0061036B" w:rsidRDefault="00E02A75" w:rsidP="00E02A75">
            <w:pPr>
              <w:pStyle w:val="a3"/>
              <w:ind w:leftChars="300" w:left="630"/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</w:pP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に直角曲げ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用の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部材取付け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を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ＯＫとし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ます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、又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標準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メモリ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の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取付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も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ＯＫ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と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しますが、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直接</w:t>
            </w:r>
          </w:p>
          <w:p w:rsidR="00E02A75" w:rsidRPr="0061036B" w:rsidRDefault="00E02A75" w:rsidP="00E02A75">
            <w:pPr>
              <w:pStyle w:val="a3"/>
              <w:ind w:leftChars="300" w:left="630"/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</w:pP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課題に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関連する寸法の書込み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は禁止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と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します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。</w:t>
            </w:r>
          </w:p>
          <w:p w:rsidR="00FB35A6" w:rsidRPr="00DF326B" w:rsidRDefault="00E02A75" w:rsidP="00E02A75">
            <w:pPr>
              <w:pStyle w:val="a3"/>
              <w:ind w:leftChars="300" w:left="630"/>
              <w:rPr>
                <w:rFonts w:ascii="メイリオ" w:eastAsia="メイリオ" w:hAnsi="メイリオ" w:cs="メイリオ"/>
                <w:spacing w:val="0"/>
              </w:rPr>
            </w:pP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（競技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開始後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は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、課題に関連する寸法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及び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Ｒ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線は書込み可能</w:t>
            </w:r>
            <w:r w:rsidRPr="0061036B">
              <w:rPr>
                <w:rFonts w:ascii="メイリオ" w:eastAsia="メイリオ" w:hAnsi="メイリオ" w:cs="メイリオ"/>
                <w:color w:val="FF0000"/>
                <w:spacing w:val="0"/>
                <w:sz w:val="21"/>
                <w:szCs w:val="21"/>
              </w:rPr>
              <w:t>とします</w:t>
            </w:r>
            <w:r w:rsidRPr="0061036B">
              <w:rPr>
                <w:rFonts w:ascii="メイリオ" w:eastAsia="メイリオ" w:hAnsi="メイリオ" w:cs="メイリオ" w:hint="eastAsia"/>
                <w:color w:val="FF0000"/>
                <w:spacing w:val="0"/>
                <w:sz w:val="21"/>
                <w:szCs w:val="21"/>
              </w:rPr>
              <w:t>）</w:t>
            </w:r>
            <w:bookmarkStart w:id="0" w:name="_GoBack"/>
            <w:bookmarkEnd w:id="0"/>
          </w:p>
        </w:tc>
      </w:tr>
      <w:tr w:rsidR="00565562" w:rsidRPr="00331873" w:rsidTr="00640A72">
        <w:trPr>
          <w:trHeight w:hRule="exact" w:val="714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>※</w:t>
            </w:r>
            <w:r>
              <w:rPr>
                <w:rFonts w:ascii="ＭＳ ゴシック" w:eastAsia="ＭＳ ゴシック" w:hAnsi="ＭＳ ゴシック" w:cs="ＭＳ ゴシック" w:hint="eastAsia"/>
              </w:rPr>
              <w:t>備考欄</w:t>
            </w:r>
          </w:p>
        </w:tc>
        <w:tc>
          <w:tcPr>
            <w:tcW w:w="7607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65562" w:rsidRDefault="00565562">
            <w:pPr>
              <w:pStyle w:val="a3"/>
              <w:spacing w:before="176"/>
              <w:rPr>
                <w:spacing w:val="0"/>
              </w:rPr>
            </w:pPr>
          </w:p>
        </w:tc>
      </w:tr>
    </w:tbl>
    <w:p w:rsidR="0012444D" w:rsidRPr="00B9644F" w:rsidRDefault="0012444D" w:rsidP="0012444D">
      <w:pPr>
        <w:pStyle w:val="a8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B9644F">
        <w:rPr>
          <w:sz w:val="20"/>
          <w:szCs w:val="20"/>
        </w:rPr>
        <w:t>質問</w:t>
      </w:r>
      <w:r>
        <w:rPr>
          <w:rFonts w:hint="eastAsia"/>
          <w:sz w:val="20"/>
          <w:szCs w:val="20"/>
        </w:rPr>
        <w:t>内容の枠内に</w:t>
      </w:r>
      <w:r w:rsidRPr="00B9644F">
        <w:rPr>
          <w:sz w:val="20"/>
          <w:szCs w:val="20"/>
        </w:rPr>
        <w:t>書き込めないときは、次のページ</w:t>
      </w:r>
      <w:r w:rsidRPr="00B9644F">
        <w:rPr>
          <w:rFonts w:hint="eastAsia"/>
          <w:sz w:val="20"/>
          <w:szCs w:val="20"/>
        </w:rPr>
        <w:t>を</w:t>
      </w:r>
      <w:r w:rsidRPr="00B9644F">
        <w:rPr>
          <w:sz w:val="20"/>
          <w:szCs w:val="20"/>
        </w:rPr>
        <w:t>お使い</w:t>
      </w:r>
      <w:r w:rsidR="00621DB8">
        <w:rPr>
          <w:rFonts w:hint="eastAsia"/>
          <w:sz w:val="20"/>
          <w:szCs w:val="20"/>
        </w:rPr>
        <w:t>くだ</w:t>
      </w:r>
      <w:r w:rsidRPr="00B9644F">
        <w:rPr>
          <w:sz w:val="20"/>
          <w:szCs w:val="20"/>
        </w:rPr>
        <w:t>さい。</w:t>
      </w:r>
    </w:p>
    <w:p w:rsidR="0012444D" w:rsidRPr="00B9644F" w:rsidRDefault="0012444D" w:rsidP="0012444D">
      <w:pPr>
        <w:pStyle w:val="a8"/>
        <w:numPr>
          <w:ilvl w:val="0"/>
          <w:numId w:val="1"/>
        </w:numPr>
        <w:ind w:leftChars="0"/>
        <w:jc w:val="left"/>
        <w:rPr>
          <w:sz w:val="20"/>
          <w:szCs w:val="20"/>
        </w:rPr>
      </w:pPr>
      <w:r w:rsidRPr="00B9644F">
        <w:rPr>
          <w:rFonts w:hint="eastAsia"/>
          <w:sz w:val="20"/>
          <w:szCs w:val="20"/>
        </w:rPr>
        <w:t>ファイルのまま</w:t>
      </w:r>
      <w:r w:rsidR="00186273">
        <w:rPr>
          <w:rFonts w:hint="eastAsia"/>
          <w:sz w:val="20"/>
          <w:szCs w:val="20"/>
        </w:rPr>
        <w:t>電子</w:t>
      </w:r>
      <w:r w:rsidRPr="00B9644F">
        <w:rPr>
          <w:sz w:val="20"/>
          <w:szCs w:val="20"/>
        </w:rPr>
        <w:t>メール</w:t>
      </w:r>
      <w:r w:rsidRPr="00B9644F">
        <w:rPr>
          <w:rFonts w:hint="eastAsia"/>
          <w:sz w:val="20"/>
          <w:szCs w:val="20"/>
        </w:rPr>
        <w:t>に</w:t>
      </w:r>
      <w:r w:rsidRPr="00B9644F">
        <w:rPr>
          <w:sz w:val="20"/>
          <w:szCs w:val="20"/>
        </w:rPr>
        <w:t>添付し</w:t>
      </w:r>
      <w:r w:rsidRPr="00B9644F">
        <w:rPr>
          <w:rFonts w:hint="eastAsia"/>
          <w:sz w:val="20"/>
          <w:szCs w:val="20"/>
        </w:rPr>
        <w:t>事務局に</w:t>
      </w:r>
      <w:r w:rsidRPr="00B9644F">
        <w:rPr>
          <w:sz w:val="20"/>
          <w:szCs w:val="20"/>
        </w:rPr>
        <w:t>送信して</w:t>
      </w:r>
      <w:r w:rsidR="00621DB8">
        <w:rPr>
          <w:rFonts w:hint="eastAsia"/>
          <w:sz w:val="20"/>
          <w:szCs w:val="20"/>
        </w:rPr>
        <w:t>くだ</w:t>
      </w:r>
      <w:r w:rsidRPr="00B9644F">
        <w:rPr>
          <w:sz w:val="20"/>
          <w:szCs w:val="20"/>
        </w:rPr>
        <w:t>さい。</w:t>
      </w:r>
    </w:p>
    <w:p w:rsidR="00565562" w:rsidRPr="0012444D" w:rsidRDefault="0012444D" w:rsidP="0012444D">
      <w:pPr>
        <w:pStyle w:val="a3"/>
        <w:numPr>
          <w:ilvl w:val="0"/>
          <w:numId w:val="1"/>
        </w:numPr>
        <w:rPr>
          <w:spacing w:val="0"/>
          <w:sz w:val="21"/>
          <w:szCs w:val="21"/>
        </w:rPr>
      </w:pPr>
      <w:r w:rsidRPr="0012444D">
        <w:rPr>
          <w:rFonts w:hint="eastAsia"/>
          <w:sz w:val="21"/>
          <w:szCs w:val="21"/>
        </w:rPr>
        <w:t>クレーム</w:t>
      </w:r>
      <w:r w:rsidRPr="0012444D">
        <w:rPr>
          <w:sz w:val="21"/>
          <w:szCs w:val="21"/>
        </w:rPr>
        <w:t>等の内容には、お答えできない場合がありますので、ご了承</w:t>
      </w:r>
      <w:r w:rsidR="00621DB8">
        <w:rPr>
          <w:rFonts w:hint="eastAsia"/>
          <w:sz w:val="21"/>
          <w:szCs w:val="21"/>
        </w:rPr>
        <w:t>くだ</w:t>
      </w:r>
      <w:r w:rsidRPr="0012444D">
        <w:rPr>
          <w:sz w:val="21"/>
          <w:szCs w:val="21"/>
        </w:rPr>
        <w:t>さい</w:t>
      </w:r>
      <w:r w:rsidRPr="0012444D">
        <w:rPr>
          <w:rFonts w:hint="eastAsia"/>
          <w:sz w:val="21"/>
          <w:szCs w:val="21"/>
        </w:rPr>
        <w:t>。</w:t>
      </w:r>
    </w:p>
    <w:sectPr w:rsidR="00565562" w:rsidRPr="0012444D" w:rsidSect="00640A72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BF" w:rsidRDefault="005972BF" w:rsidP="00BB1D42">
      <w:r>
        <w:separator/>
      </w:r>
    </w:p>
  </w:endnote>
  <w:endnote w:type="continuationSeparator" w:id="0">
    <w:p w:rsidR="005972BF" w:rsidRDefault="005972BF" w:rsidP="00BB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BF" w:rsidRDefault="005972BF" w:rsidP="00BB1D42">
      <w:r>
        <w:separator/>
      </w:r>
    </w:p>
  </w:footnote>
  <w:footnote w:type="continuationSeparator" w:id="0">
    <w:p w:rsidR="005972BF" w:rsidRDefault="005972BF" w:rsidP="00BB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AD8"/>
    <w:multiLevelType w:val="hybridMultilevel"/>
    <w:tmpl w:val="AC388C16"/>
    <w:lvl w:ilvl="0" w:tplc="10F28C5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75"/>
    <w:rsid w:val="000C1695"/>
    <w:rsid w:val="00120CA6"/>
    <w:rsid w:val="0012444D"/>
    <w:rsid w:val="00126395"/>
    <w:rsid w:val="00166BFE"/>
    <w:rsid w:val="00186273"/>
    <w:rsid w:val="001D233C"/>
    <w:rsid w:val="001E4A95"/>
    <w:rsid w:val="0021220B"/>
    <w:rsid w:val="00233475"/>
    <w:rsid w:val="00283910"/>
    <w:rsid w:val="00296113"/>
    <w:rsid w:val="002B6021"/>
    <w:rsid w:val="002F7618"/>
    <w:rsid w:val="0033046B"/>
    <w:rsid w:val="00331873"/>
    <w:rsid w:val="003834F9"/>
    <w:rsid w:val="003A1E30"/>
    <w:rsid w:val="003C263A"/>
    <w:rsid w:val="003E1863"/>
    <w:rsid w:val="00420D07"/>
    <w:rsid w:val="004D3769"/>
    <w:rsid w:val="004E6BA9"/>
    <w:rsid w:val="004F7975"/>
    <w:rsid w:val="00553E65"/>
    <w:rsid w:val="00565562"/>
    <w:rsid w:val="005972BF"/>
    <w:rsid w:val="005A0C52"/>
    <w:rsid w:val="005D071C"/>
    <w:rsid w:val="00621DB8"/>
    <w:rsid w:val="00640A72"/>
    <w:rsid w:val="00653125"/>
    <w:rsid w:val="006D312A"/>
    <w:rsid w:val="00733007"/>
    <w:rsid w:val="007F00B9"/>
    <w:rsid w:val="00872E22"/>
    <w:rsid w:val="00874BCD"/>
    <w:rsid w:val="008E26DD"/>
    <w:rsid w:val="0096305B"/>
    <w:rsid w:val="00965F77"/>
    <w:rsid w:val="0098591D"/>
    <w:rsid w:val="009F78BE"/>
    <w:rsid w:val="00A6537E"/>
    <w:rsid w:val="00AB798E"/>
    <w:rsid w:val="00B30EAF"/>
    <w:rsid w:val="00B617FF"/>
    <w:rsid w:val="00BB1D42"/>
    <w:rsid w:val="00C230C4"/>
    <w:rsid w:val="00C71036"/>
    <w:rsid w:val="00D0562D"/>
    <w:rsid w:val="00D37A7B"/>
    <w:rsid w:val="00D60A18"/>
    <w:rsid w:val="00D66603"/>
    <w:rsid w:val="00DF23B0"/>
    <w:rsid w:val="00DF326B"/>
    <w:rsid w:val="00E02A75"/>
    <w:rsid w:val="00EE2649"/>
    <w:rsid w:val="00F04BEF"/>
    <w:rsid w:val="00F435B3"/>
    <w:rsid w:val="00F7726F"/>
    <w:rsid w:val="00FA5B7A"/>
    <w:rsid w:val="00FB35A6"/>
    <w:rsid w:val="00FD0972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D312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rsid w:val="00BB1D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B1D42"/>
    <w:rPr>
      <w:rFonts w:cs="Times New Roman"/>
    </w:rPr>
  </w:style>
  <w:style w:type="paragraph" w:styleId="a6">
    <w:name w:val="footer"/>
    <w:basedOn w:val="a"/>
    <w:link w:val="a7"/>
    <w:uiPriority w:val="99"/>
    <w:rsid w:val="00BB1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B1D42"/>
    <w:rPr>
      <w:rFonts w:cs="Times New Roman"/>
    </w:rPr>
  </w:style>
  <w:style w:type="paragraph" w:styleId="a8">
    <w:name w:val="List Paragraph"/>
    <w:basedOn w:val="a"/>
    <w:uiPriority w:val="34"/>
    <w:qFormat/>
    <w:rsid w:val="0012444D"/>
    <w:pPr>
      <w:ind w:leftChars="400" w:left="840"/>
    </w:pPr>
  </w:style>
  <w:style w:type="character" w:styleId="a9">
    <w:name w:val="Hyperlink"/>
    <w:uiPriority w:val="99"/>
    <w:semiHidden/>
    <w:unhideWhenUsed/>
    <w:rsid w:val="002F7618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F3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32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6D312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rsid w:val="00BB1D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B1D42"/>
    <w:rPr>
      <w:rFonts w:cs="Times New Roman"/>
    </w:rPr>
  </w:style>
  <w:style w:type="paragraph" w:styleId="a6">
    <w:name w:val="footer"/>
    <w:basedOn w:val="a"/>
    <w:link w:val="a7"/>
    <w:uiPriority w:val="99"/>
    <w:rsid w:val="00BB1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B1D42"/>
    <w:rPr>
      <w:rFonts w:cs="Times New Roman"/>
    </w:rPr>
  </w:style>
  <w:style w:type="paragraph" w:styleId="a8">
    <w:name w:val="List Paragraph"/>
    <w:basedOn w:val="a"/>
    <w:uiPriority w:val="34"/>
    <w:qFormat/>
    <w:rsid w:val="0012444D"/>
    <w:pPr>
      <w:ind w:leftChars="400" w:left="840"/>
    </w:pPr>
  </w:style>
  <w:style w:type="character" w:styleId="a9">
    <w:name w:val="Hyperlink"/>
    <w:uiPriority w:val="99"/>
    <w:semiHidden/>
    <w:unhideWhenUsed/>
    <w:rsid w:val="002F7618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F3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32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gaya-keiyu\Desktop\&#27700;&#24037;&#12391;&#12398;&#20181;&#20107;\27&#24314;&#31689;&#23554;&#38272;&#37096;\27&#12418;&#12398;&#12389;&#12367;&#12426;&#26481;&#21271;&#22823;&#20250;\27&#26481;&#21271;&#22823;&#20250;&#36039;&#26009;\27&#12418;&#12398;&#12467;&#12531;&#26481;&#21271;&#22823;&#20250;&#24341;&#12365;&#32153;&#12366;&#36039;&#26009;\27HP&#12450;&#12483;&#12503;&#29992;&#12501;&#12449;&#12452;&#12523;\27&#26481;&#21271;&#22823;&#20250;&#12507;&#12540;&#12512;&#12506;&#12540;&#12472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</vt:lpstr>
    </vt:vector>
  </TitlesOfParts>
  <Company>岩手県教育委員会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tagaya-keiyu</dc:creator>
  <cp:lastModifiedBy>admin</cp:lastModifiedBy>
  <cp:revision>4</cp:revision>
  <cp:lastPrinted>2019-07-03T06:24:00Z</cp:lastPrinted>
  <dcterms:created xsi:type="dcterms:W3CDTF">2019-07-04T08:23:00Z</dcterms:created>
  <dcterms:modified xsi:type="dcterms:W3CDTF">2019-07-05T08:57:00Z</dcterms:modified>
</cp:coreProperties>
</file>