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62" w:rsidRPr="00D37A7B" w:rsidRDefault="00565562" w:rsidP="00D37A7B">
      <w:pPr>
        <w:pStyle w:val="a3"/>
        <w:spacing w:line="240" w:lineRule="auto"/>
        <w:jc w:val="right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872E22">
        <w:rPr>
          <w:rFonts w:ascii="ＭＳ ゴシック" w:eastAsia="ＭＳ ゴシック" w:hAnsi="ＭＳ ゴシック" w:hint="eastAsia"/>
          <w:spacing w:val="0"/>
          <w:sz w:val="20"/>
          <w:szCs w:val="20"/>
        </w:rPr>
        <w:t xml:space="preserve">　様式３</w:t>
      </w:r>
      <w:r w:rsidRPr="00872E22">
        <w:rPr>
          <w:rFonts w:ascii="ＭＳ ゴシック" w:eastAsia="ＭＳ ゴシック" w:hAnsi="ＭＳ ゴシック"/>
          <w:spacing w:val="0"/>
          <w:sz w:val="20"/>
          <w:szCs w:val="20"/>
        </w:rPr>
        <w:t xml:space="preserve"> </w:t>
      </w:r>
      <w:r w:rsidRPr="00D37A7B">
        <w:rPr>
          <w:rFonts w:ascii="ＭＳ ゴシック" w:eastAsia="ＭＳ ゴシック" w:hAnsi="ＭＳ ゴシック" w:hint="eastAsia"/>
          <w:spacing w:val="0"/>
          <w:sz w:val="20"/>
          <w:szCs w:val="20"/>
        </w:rPr>
        <w:t xml:space="preserve">　</w:t>
      </w:r>
    </w:p>
    <w:p w:rsidR="00565562" w:rsidRPr="00D37A7B" w:rsidRDefault="00565562" w:rsidP="00D37A7B">
      <w:pPr>
        <w:pStyle w:val="a3"/>
        <w:spacing w:line="240" w:lineRule="auto"/>
        <w:jc w:val="right"/>
        <w:rPr>
          <w:spacing w:val="0"/>
          <w:sz w:val="20"/>
          <w:szCs w:val="2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0"/>
        <w:gridCol w:w="976"/>
        <w:gridCol w:w="6631"/>
      </w:tblGrid>
      <w:tr w:rsidR="00565562" w:rsidRPr="00331873" w:rsidTr="00640A72">
        <w:trPr>
          <w:trHeight w:hRule="exact" w:val="588"/>
        </w:trPr>
        <w:tc>
          <w:tcPr>
            <w:tcW w:w="94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562" w:rsidRDefault="0012444D" w:rsidP="00640A72">
            <w:pPr>
              <w:pStyle w:val="a3"/>
              <w:spacing w:before="176"/>
              <w:jc w:val="right"/>
              <w:rPr>
                <w:spacing w:val="0"/>
              </w:rPr>
            </w:pPr>
            <w:r w:rsidRPr="00516551">
              <w:rPr>
                <w:rFonts w:hint="eastAsia"/>
                <w:sz w:val="44"/>
                <w:szCs w:val="44"/>
              </w:rPr>
              <w:t>メール</w:t>
            </w:r>
            <w:r w:rsidRPr="00516551">
              <w:rPr>
                <w:sz w:val="44"/>
                <w:szCs w:val="44"/>
              </w:rPr>
              <w:t>送信</w:t>
            </w:r>
            <w:r w:rsidRPr="00516551">
              <w:rPr>
                <w:rFonts w:hint="eastAsia"/>
                <w:sz w:val="44"/>
                <w:szCs w:val="44"/>
              </w:rPr>
              <w:t>票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="00640A72">
              <w:rPr>
                <w:rFonts w:hint="eastAsia"/>
                <w:sz w:val="44"/>
                <w:szCs w:val="44"/>
              </w:rPr>
              <w:t xml:space="preserve">　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［</w:t>
            </w:r>
            <w:r w:rsidR="00565562"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課題等問合せ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］</w:t>
            </w:r>
          </w:p>
        </w:tc>
      </w:tr>
      <w:tr w:rsidR="00565562" w:rsidRPr="00331873" w:rsidTr="00640A72">
        <w:trPr>
          <w:trHeight w:hRule="exact" w:val="588"/>
        </w:trPr>
        <w:tc>
          <w:tcPr>
            <w:tcW w:w="9437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5562" w:rsidRPr="00FD0972" w:rsidRDefault="00705B5F" w:rsidP="00653125">
            <w:pPr>
              <w:pStyle w:val="a3"/>
              <w:spacing w:line="338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50800</wp:posOffset>
                      </wp:positionV>
                      <wp:extent cx="4267200" cy="304800"/>
                      <wp:effectExtent l="0" t="3175" r="63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7A8A" w:rsidRDefault="004F7A8A" w:rsidP="00653125">
                                  <w:pPr>
                                    <w:pStyle w:val="a3"/>
                                    <w:spacing w:line="338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</w:rPr>
                                    <w:t>送信先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b/>
                                      <w:bCs/>
                                      <w:spacing w:val="0"/>
                                    </w:rPr>
                                    <w:t xml:space="preserve">   E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b/>
                                      <w:bCs/>
                                    </w:rPr>
                                    <w:t>-mail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t-fujimori@akita-pref.ed.jp</w:t>
                                  </w:r>
                                </w:p>
                                <w:p w:rsidR="004F7A8A" w:rsidRDefault="004F7A8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3pt;margin-top:4pt;width:336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" filled="f" stroked="f">
                      <v:textbox inset="5.85pt,.7pt,5.85pt,.7pt">
                        <w:txbxContent>
                          <w:p w:rsidR="004F7A8A" w:rsidRDefault="004F7A8A" w:rsidP="00653125">
                            <w:pPr>
                              <w:pStyle w:val="a3"/>
                              <w:spacing w:line="338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送信先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pacing w:val="0"/>
                              </w:rPr>
                              <w:t xml:space="preserve">   E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-mail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t-fujimori@akita-pref.ed.jp</w:t>
                            </w:r>
                          </w:p>
                          <w:p w:rsidR="004F7A8A" w:rsidRDefault="004F7A8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5562" w:rsidRPr="00331873" w:rsidTr="00640A72">
        <w:trPr>
          <w:trHeight w:hRule="exact" w:val="1413"/>
        </w:trPr>
        <w:tc>
          <w:tcPr>
            <w:tcW w:w="943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562" w:rsidRDefault="00565562" w:rsidP="00FA5B7A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  <w:r w:rsidRPr="00874BCD">
              <w:rPr>
                <w:rFonts w:ascii="ＭＳ ゴシック" w:eastAsia="ＭＳ ゴシック" w:hAnsi="ＭＳ ゴシック" w:hint="eastAsia"/>
              </w:rPr>
              <w:t>高校生ものづくりコンテスト</w:t>
            </w:r>
            <w:r w:rsidR="00283910">
              <w:rPr>
                <w:rFonts w:ascii="ＭＳ ゴシック" w:eastAsia="ＭＳ ゴシック" w:hAnsi="ＭＳ ゴシック"/>
              </w:rPr>
              <w:t>２０１９</w:t>
            </w:r>
            <w:r>
              <w:rPr>
                <w:rFonts w:ascii="ＭＳ ゴシック" w:eastAsia="ＭＳ ゴシック" w:hAnsi="ＭＳ ゴシック" w:hint="eastAsia"/>
              </w:rPr>
              <w:t>東北大会</w:t>
            </w:r>
            <w:r w:rsidR="004E6BA9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秋田大会</w:t>
            </w:r>
            <w:r w:rsidR="004E6BA9">
              <w:rPr>
                <w:rFonts w:ascii="ＭＳ ゴシック" w:eastAsia="ＭＳ ゴシック" w:hAnsi="ＭＳ ゴシック" w:hint="eastAsia"/>
              </w:rPr>
              <w:t>】</w:t>
            </w:r>
          </w:p>
          <w:p w:rsidR="00565562" w:rsidRPr="00126395" w:rsidRDefault="00653125" w:rsidP="00653125">
            <w:pPr>
              <w:pStyle w:val="a3"/>
              <w:spacing w:before="176"/>
              <w:ind w:firstLineChars="678" w:firstLine="1641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[</w:t>
            </w:r>
            <w:r w:rsidR="00283910">
              <w:rPr>
                <w:rFonts w:ascii="ＭＳ ゴシック" w:eastAsia="ＭＳ ゴシック" w:hAnsi="ＭＳ ゴシック" w:hint="eastAsia"/>
              </w:rPr>
              <w:t>電気工事</w:t>
            </w:r>
            <w:r w:rsidR="00565562" w:rsidRPr="00874BCD">
              <w:rPr>
                <w:rFonts w:ascii="ＭＳ ゴシック" w:eastAsia="ＭＳ ゴシック" w:hAnsi="ＭＳ ゴシック" w:hint="eastAsia"/>
              </w:rPr>
              <w:t>部門</w:t>
            </w:r>
            <w:r>
              <w:rPr>
                <w:rFonts w:ascii="ＭＳ ゴシック" w:eastAsia="ＭＳ ゴシック" w:hAnsi="ＭＳ ゴシック" w:hint="eastAsia"/>
              </w:rPr>
              <w:t>]</w:t>
            </w:r>
            <w:r w:rsidR="002839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65562" w:rsidRPr="00874BCD">
              <w:rPr>
                <w:rFonts w:ascii="ＭＳ ゴシック" w:eastAsia="ＭＳ ゴシック" w:hAnsi="ＭＳ ゴシック" w:hint="eastAsia"/>
              </w:rPr>
              <w:t>実行委員会事務局</w:t>
            </w:r>
          </w:p>
          <w:p w:rsidR="00565562" w:rsidRPr="00874BCD" w:rsidRDefault="00565562" w:rsidP="001E4A95">
            <w:pPr>
              <w:pStyle w:val="a3"/>
              <w:spacing w:line="378" w:lineRule="exact"/>
              <w:ind w:firstLineChars="86" w:firstLine="206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秋田県立秋田工業高等学校　</w:t>
            </w:r>
            <w:r w:rsidR="00283910">
              <w:rPr>
                <w:rFonts w:ascii="ＭＳ ゴシック" w:eastAsia="ＭＳ ゴシック" w:hAnsi="ＭＳ ゴシック" w:hint="eastAsia"/>
              </w:rPr>
              <w:t>電気エネルギー科</w:t>
            </w:r>
            <w:r w:rsidR="00640A7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83910">
              <w:rPr>
                <w:rFonts w:ascii="ＭＳ ゴシック" w:eastAsia="ＭＳ ゴシック" w:hAnsi="ＭＳ ゴシック" w:hint="eastAsia"/>
              </w:rPr>
              <w:t>藤盛　 達弥</w:t>
            </w:r>
            <w:r w:rsidR="00640A7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宛　　</w:t>
            </w:r>
          </w:p>
          <w:p w:rsidR="00565562" w:rsidRPr="00EE2649" w:rsidRDefault="00565562" w:rsidP="00C230C4">
            <w:pPr>
              <w:pStyle w:val="a3"/>
              <w:ind w:firstLineChars="400" w:firstLine="960"/>
              <w:rPr>
                <w:spacing w:val="0"/>
              </w:rPr>
            </w:pPr>
          </w:p>
        </w:tc>
      </w:tr>
      <w:tr w:rsidR="00565562" w:rsidRPr="00331873" w:rsidTr="00640A72">
        <w:trPr>
          <w:trHeight w:hRule="exact" w:val="588"/>
        </w:trPr>
        <w:tc>
          <w:tcPr>
            <w:tcW w:w="943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65562" w:rsidRDefault="00565562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送</w:t>
            </w:r>
            <w:r>
              <w:rPr>
                <w:rFonts w:ascii="ＭＳ 明朝" w:hAnsi="ＭＳ 明朝"/>
                <w:spacing w:val="0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信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元</w:t>
            </w:r>
          </w:p>
        </w:tc>
      </w:tr>
      <w:tr w:rsidR="00565562" w:rsidRPr="00331873" w:rsidTr="00640A72">
        <w:trPr>
          <w:trHeight w:hRule="exact" w:val="588"/>
        </w:trPr>
        <w:tc>
          <w:tcPr>
            <w:tcW w:w="28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5562" w:rsidRDefault="00565562">
            <w:pPr>
              <w:pStyle w:val="a3"/>
              <w:spacing w:before="176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学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校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  <w:tc>
          <w:tcPr>
            <w:tcW w:w="6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65562" w:rsidRDefault="004F7A8A">
            <w:pPr>
              <w:pStyle w:val="a3"/>
              <w:spacing w:before="176"/>
              <w:rPr>
                <w:spacing w:val="0"/>
              </w:rPr>
            </w:pPr>
            <w:r>
              <w:rPr>
                <w:spacing w:val="0"/>
              </w:rPr>
              <w:t>男鹿工業高等学校</w:t>
            </w:r>
          </w:p>
        </w:tc>
      </w:tr>
      <w:tr w:rsidR="00565562" w:rsidRPr="00331873" w:rsidTr="00640A72">
        <w:trPr>
          <w:trHeight w:hRule="exact" w:val="588"/>
        </w:trPr>
        <w:tc>
          <w:tcPr>
            <w:tcW w:w="280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5562" w:rsidRDefault="00565562">
            <w:pPr>
              <w:pStyle w:val="a3"/>
              <w:spacing w:before="176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住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所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65562" w:rsidRDefault="004F7A8A" w:rsidP="004F7A8A">
            <w:pPr>
              <w:pStyle w:val="a3"/>
              <w:spacing w:before="176"/>
              <w:jc w:val="left"/>
              <w:rPr>
                <w:spacing w:val="0"/>
              </w:rPr>
            </w:pPr>
            <w:r>
              <w:rPr>
                <w:spacing w:val="0"/>
              </w:rPr>
              <w:t>秋田</w:t>
            </w:r>
            <w:r w:rsidR="0012444D">
              <w:rPr>
                <w:spacing w:val="0"/>
              </w:rPr>
              <w:t>県</w:t>
            </w:r>
            <w:r>
              <w:rPr>
                <w:spacing w:val="0"/>
              </w:rPr>
              <w:t>男鹿市船越字内子１－１</w:t>
            </w:r>
          </w:p>
          <w:p w:rsidR="004F7A8A" w:rsidRDefault="004F7A8A">
            <w:pPr>
              <w:pStyle w:val="a3"/>
              <w:spacing w:before="176"/>
              <w:rPr>
                <w:spacing w:val="0"/>
              </w:rPr>
            </w:pPr>
          </w:p>
        </w:tc>
      </w:tr>
      <w:tr w:rsidR="00565562" w:rsidRPr="00331873" w:rsidTr="00640A72">
        <w:trPr>
          <w:trHeight w:hRule="exact" w:val="588"/>
        </w:trPr>
        <w:tc>
          <w:tcPr>
            <w:tcW w:w="280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65562" w:rsidRDefault="00565562">
            <w:pPr>
              <w:pStyle w:val="a3"/>
              <w:spacing w:before="176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記載責任者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職・氏名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65562" w:rsidRDefault="004F7A8A">
            <w:pPr>
              <w:pStyle w:val="a3"/>
              <w:spacing w:before="176"/>
              <w:rPr>
                <w:spacing w:val="0"/>
              </w:rPr>
            </w:pPr>
            <w:r>
              <w:rPr>
                <w:spacing w:val="0"/>
              </w:rPr>
              <w:t>実習助手佐藤一志</w:t>
            </w:r>
          </w:p>
        </w:tc>
      </w:tr>
      <w:tr w:rsidR="00565562" w:rsidRPr="00331873" w:rsidTr="00640A72">
        <w:trPr>
          <w:trHeight w:hRule="exact" w:val="532"/>
        </w:trPr>
        <w:tc>
          <w:tcPr>
            <w:tcW w:w="9437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12444D" w:rsidRDefault="0012444D" w:rsidP="0012444D">
            <w:pPr>
              <w:pStyle w:val="a3"/>
              <w:spacing w:before="176"/>
              <w:ind w:firstLineChars="100" w:firstLine="242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hint="eastAsia"/>
              </w:rPr>
              <w:t>送信元</w:t>
            </w:r>
            <w:r>
              <w:t xml:space="preserve">メール　　　　　　　　　　</w:t>
            </w:r>
            <w:r>
              <w:rPr>
                <w:rFonts w:hint="eastAsia"/>
              </w:rPr>
              <w:t>＠</w:t>
            </w:r>
          </w:p>
          <w:p w:rsidR="00565562" w:rsidRDefault="00565562">
            <w:pPr>
              <w:pStyle w:val="a3"/>
              <w:spacing w:before="176"/>
              <w:jc w:val="center"/>
              <w:rPr>
                <w:spacing w:val="0"/>
              </w:rPr>
            </w:pPr>
          </w:p>
        </w:tc>
      </w:tr>
      <w:tr w:rsidR="0012444D" w:rsidRPr="00331873" w:rsidTr="00640A72">
        <w:trPr>
          <w:trHeight w:hRule="exact" w:val="547"/>
        </w:trPr>
        <w:tc>
          <w:tcPr>
            <w:tcW w:w="943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2444D" w:rsidRDefault="0012444D" w:rsidP="0012444D">
            <w:pPr>
              <w:pStyle w:val="a3"/>
              <w:spacing w:before="176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質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問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内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容</w:t>
            </w:r>
          </w:p>
        </w:tc>
      </w:tr>
      <w:tr w:rsidR="00565562" w:rsidRPr="002D5BA9" w:rsidTr="00640A72">
        <w:trPr>
          <w:trHeight w:hRule="exact" w:val="6227"/>
        </w:trPr>
        <w:tc>
          <w:tcPr>
            <w:tcW w:w="943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F7A8A" w:rsidRDefault="00705B5F" w:rsidP="004F7A8A">
            <w:pPr>
              <w:pStyle w:val="a3"/>
              <w:rPr>
                <w:rFonts w:ascii="メイリオ" w:eastAsia="メイリオ" w:hAnsi="メイリオ" w:cs="メイリオ"/>
                <w:spacing w:val="0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pacing w:val="0"/>
                <w:sz w:val="21"/>
                <w:szCs w:val="21"/>
              </w:rPr>
              <w:t>１床面での作業時について</w:t>
            </w:r>
          </w:p>
          <w:p w:rsidR="00705B5F" w:rsidRPr="00FB35A6" w:rsidRDefault="00705B5F" w:rsidP="004F7A8A">
            <w:pPr>
              <w:pStyle w:val="a3"/>
              <w:rPr>
                <w:rFonts w:ascii="メイリオ" w:eastAsia="メイリオ" w:hAnsi="メイリオ" w:cs="メイリオ"/>
                <w:spacing w:val="0"/>
                <w:sz w:val="21"/>
                <w:szCs w:val="21"/>
              </w:rPr>
            </w:pPr>
          </w:p>
          <w:p w:rsidR="00565562" w:rsidRDefault="004F7A8A" w:rsidP="00705B5F">
            <w:pPr>
              <w:pStyle w:val="a3"/>
              <w:ind w:left="630" w:hangingChars="300" w:hanging="630"/>
              <w:rPr>
                <w:rFonts w:ascii="メイリオ" w:eastAsia="メイリオ" w:hAnsi="メイリオ" w:cs="メイリオ"/>
                <w:spacing w:val="0"/>
                <w:sz w:val="21"/>
                <w:szCs w:val="21"/>
              </w:rPr>
            </w:pPr>
            <w:r w:rsidRPr="00FB35A6">
              <w:rPr>
                <w:rFonts w:ascii="メイリオ" w:eastAsia="メイリオ" w:hAnsi="メイリオ" w:cs="メイリオ" w:hint="eastAsia"/>
                <w:spacing w:val="0"/>
                <w:sz w:val="21"/>
                <w:szCs w:val="21"/>
              </w:rPr>
              <w:t xml:space="preserve">　</w:t>
            </w:r>
            <w:r w:rsidRPr="00FB35A6">
              <w:rPr>
                <w:rFonts w:ascii="メイリオ" w:eastAsia="メイリオ" w:hAnsi="メイリオ" w:cs="メイリオ"/>
                <w:spacing w:val="0"/>
                <w:sz w:val="21"/>
                <w:szCs w:val="21"/>
              </w:rPr>
              <w:t xml:space="preserve">　　</w:t>
            </w:r>
            <w:r w:rsidR="00705B5F">
              <w:rPr>
                <w:rFonts w:ascii="メイリオ" w:eastAsia="メイリオ" w:hAnsi="メイリオ" w:cs="メイリオ"/>
                <w:spacing w:val="0"/>
                <w:sz w:val="21"/>
                <w:szCs w:val="21"/>
              </w:rPr>
              <w:t>床面での作業時に天板の上で</w:t>
            </w:r>
            <w:r>
              <w:rPr>
                <w:rFonts w:ascii="メイリオ" w:eastAsia="メイリオ" w:hAnsi="メイリオ" w:cs="メイリオ"/>
                <w:spacing w:val="0"/>
                <w:sz w:val="21"/>
                <w:szCs w:val="21"/>
              </w:rPr>
              <w:t>アウトレットボックス・スイッチボックス等の</w:t>
            </w:r>
            <w:r w:rsidR="00705B5F">
              <w:rPr>
                <w:rFonts w:ascii="メイリオ" w:eastAsia="メイリオ" w:hAnsi="メイリオ" w:cs="メイリオ"/>
                <w:spacing w:val="0"/>
                <w:sz w:val="21"/>
                <w:szCs w:val="21"/>
              </w:rPr>
              <w:t>打ち抜き作業をしたり、</w:t>
            </w:r>
            <w:r>
              <w:rPr>
                <w:rFonts w:ascii="メイリオ" w:eastAsia="メイリオ" w:hAnsi="メイリオ" w:cs="メイリオ"/>
                <w:spacing w:val="0"/>
                <w:sz w:val="21"/>
                <w:szCs w:val="21"/>
              </w:rPr>
              <w:t>天板に</w:t>
            </w:r>
            <w:r w:rsidR="00705B5F">
              <w:rPr>
                <w:rFonts w:ascii="メイリオ" w:eastAsia="メイリオ" w:hAnsi="メイリオ" w:cs="メイリオ"/>
                <w:spacing w:val="0"/>
                <w:sz w:val="21"/>
                <w:szCs w:val="21"/>
              </w:rPr>
              <w:t>アルミの角材をつけて金属管の曲げ確認用にも使用しております。</w:t>
            </w:r>
          </w:p>
          <w:p w:rsidR="00705B5F" w:rsidRDefault="00705B5F" w:rsidP="00705B5F">
            <w:pPr>
              <w:pStyle w:val="a3"/>
              <w:ind w:leftChars="300" w:left="630"/>
              <w:rPr>
                <w:rFonts w:ascii="メイリオ" w:eastAsia="メイリオ" w:hAnsi="メイリオ" w:cs="メイリオ"/>
                <w:spacing w:val="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1"/>
                <w:szCs w:val="21"/>
              </w:rPr>
              <w:t>使用してよろしいでしょうか。ちなみに昨年度の東北大会は使用可能でした。</w:t>
            </w:r>
          </w:p>
          <w:p w:rsidR="00DB382F" w:rsidRDefault="00DB382F" w:rsidP="00705B5F">
            <w:pPr>
              <w:pStyle w:val="a3"/>
              <w:ind w:leftChars="300" w:left="630"/>
              <w:rPr>
                <w:rFonts w:ascii="メイリオ" w:eastAsia="メイリオ" w:hAnsi="メイリオ" w:cs="メイリオ"/>
                <w:spacing w:val="0"/>
                <w:sz w:val="21"/>
                <w:szCs w:val="21"/>
              </w:rPr>
            </w:pPr>
          </w:p>
          <w:p w:rsidR="00DB382F" w:rsidRDefault="00DB382F" w:rsidP="00DB382F">
            <w:pPr>
              <w:pStyle w:val="a3"/>
              <w:rPr>
                <w:rFonts w:ascii="メイリオ" w:eastAsia="メイリオ" w:hAnsi="メイリオ" w:cs="メイリオ"/>
                <w:spacing w:val="0"/>
                <w:sz w:val="21"/>
                <w:szCs w:val="21"/>
              </w:rPr>
            </w:pPr>
          </w:p>
          <w:p w:rsidR="00225FD5" w:rsidRDefault="00DB382F" w:rsidP="00DB382F">
            <w:pPr>
              <w:pStyle w:val="a3"/>
              <w:rPr>
                <w:rFonts w:ascii="メイリオ" w:eastAsia="メイリオ" w:hAnsi="メイリオ" w:cs="メイリオ"/>
                <w:color w:val="0070C0"/>
                <w:spacing w:val="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1"/>
                <w:szCs w:val="21"/>
              </w:rPr>
              <w:t xml:space="preserve">　　</w:t>
            </w:r>
          </w:p>
          <w:p w:rsidR="00225FD5" w:rsidRPr="002D5BA9" w:rsidRDefault="00225FD5" w:rsidP="00DB382F">
            <w:pPr>
              <w:pStyle w:val="a3"/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70C0"/>
                <w:spacing w:val="0"/>
                <w:sz w:val="21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color w:val="0070C0"/>
                <w:spacing w:val="0"/>
                <w:sz w:val="21"/>
                <w:szCs w:val="21"/>
              </w:rPr>
              <w:t xml:space="preserve">　　</w:t>
            </w:r>
            <w:r w:rsidRPr="002D5BA9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今回の</w:t>
            </w:r>
            <w:r w:rsidRPr="002D5BA9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質問の天板</w:t>
            </w:r>
            <w:r w:rsidR="002D5BA9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は、養生用</w:t>
            </w:r>
            <w:r w:rsidRPr="002D5BA9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板と考え</w:t>
            </w:r>
            <w:r w:rsidR="002D5BA9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ます</w:t>
            </w:r>
            <w:r w:rsidR="00E52BCC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。</w:t>
            </w:r>
            <w:r w:rsidRPr="002D5BA9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ボックス等の加工に使用は問題ありません</w:t>
            </w:r>
            <w:r w:rsidR="00E52BCC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。</w:t>
            </w:r>
          </w:p>
          <w:p w:rsidR="00E52BCC" w:rsidRDefault="00225FD5" w:rsidP="00225FD5">
            <w:pPr>
              <w:pStyle w:val="a3"/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</w:pPr>
            <w:r w:rsidRPr="002D5BA9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 xml:space="preserve">　</w:t>
            </w:r>
            <w:r w:rsidRPr="002D5BA9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 xml:space="preserve">　　</w:t>
            </w:r>
            <w:r w:rsidRPr="002D5BA9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又</w:t>
            </w:r>
            <w:r w:rsidRPr="002D5BA9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、</w:t>
            </w:r>
            <w:r w:rsidRPr="002D5BA9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アルミ</w:t>
            </w:r>
            <w:r w:rsidRPr="002D5BA9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角材を取付け</w:t>
            </w:r>
            <w:r w:rsidRPr="002D5BA9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て金属</w:t>
            </w:r>
            <w:r w:rsidR="002D5BA9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管</w:t>
            </w:r>
            <w:r w:rsidRPr="002D5BA9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曲げ</w:t>
            </w:r>
            <w:r w:rsidR="002D5BA9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確認</w:t>
            </w:r>
            <w:r w:rsidR="002D5BA9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用</w:t>
            </w:r>
            <w:r w:rsidR="002D5BA9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の</w:t>
            </w:r>
            <w:r w:rsidRPr="002D5BA9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使用については</w:t>
            </w:r>
            <w:r w:rsidR="002A33FC" w:rsidRPr="002D5BA9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、</w:t>
            </w:r>
            <w:r w:rsidR="00E52BCC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岩手県立</w:t>
            </w:r>
            <w:r w:rsidR="002A33FC" w:rsidRPr="002D5BA9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福岡工業高等学校</w:t>
            </w:r>
            <w:r w:rsidR="002A33FC" w:rsidRPr="002D5BA9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の</w:t>
            </w:r>
          </w:p>
          <w:p w:rsidR="002A33FC" w:rsidRDefault="002D5BA9" w:rsidP="00E52BCC">
            <w:pPr>
              <w:pStyle w:val="a3"/>
              <w:ind w:firstLineChars="200" w:firstLine="420"/>
              <w:rPr>
                <w:rFonts w:ascii="メイリオ" w:eastAsia="メイリオ" w:hAnsi="メイリオ" w:cs="メイリオ"/>
                <w:color w:val="0070C0"/>
                <w:spacing w:val="0"/>
                <w:sz w:val="21"/>
                <w:szCs w:val="21"/>
              </w:rPr>
            </w:pPr>
            <w:r w:rsidRPr="002D5BA9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質問</w:t>
            </w:r>
            <w:r w:rsidR="002A33FC" w:rsidRPr="002D5BA9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回答の</w:t>
            </w:r>
            <w:r w:rsidR="002A33FC" w:rsidRPr="002D5BA9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、</w:t>
            </w:r>
            <w:r w:rsidR="002A33FC" w:rsidRPr="002D5BA9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「作業台</w:t>
            </w:r>
            <w:r w:rsidR="002A33FC" w:rsidRPr="002D5BA9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天板</w:t>
            </w:r>
            <w:r w:rsidR="002A33FC" w:rsidRPr="002D5BA9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に直角曲げ</w:t>
            </w:r>
            <w:r w:rsidR="002A33FC" w:rsidRPr="002D5BA9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用の</w:t>
            </w:r>
            <w:r w:rsidR="002A33FC" w:rsidRPr="002D5BA9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部材取付け</w:t>
            </w:r>
            <w:r w:rsidR="002A33FC" w:rsidRPr="002D5BA9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を</w:t>
            </w:r>
            <w:r w:rsidR="002A33FC" w:rsidRPr="002D5BA9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ＯＫ</w:t>
            </w:r>
            <w:r w:rsidR="002A33FC" w:rsidRPr="002D5BA9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とする」</w:t>
            </w:r>
            <w:r w:rsidRPr="002D5BA9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に</w:t>
            </w:r>
            <w:r w:rsidRPr="002D5BA9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該当し</w:t>
            </w:r>
            <w:r w:rsidRPr="002D5BA9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問題</w:t>
            </w:r>
            <w:r w:rsidRPr="00A07002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ありません</w:t>
            </w:r>
            <w:r w:rsidR="00E52BCC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。</w:t>
            </w:r>
            <w:bookmarkStart w:id="0" w:name="_GoBack"/>
            <w:bookmarkEnd w:id="0"/>
          </w:p>
          <w:p w:rsidR="00A07002" w:rsidRDefault="00A07002" w:rsidP="002D5BA9">
            <w:pPr>
              <w:pStyle w:val="a3"/>
              <w:ind w:leftChars="300" w:left="630"/>
              <w:rPr>
                <w:rFonts w:ascii="メイリオ" w:eastAsia="メイリオ" w:hAnsi="メイリオ" w:cs="メイリオ"/>
                <w:color w:val="0070C0"/>
                <w:spacing w:val="0"/>
                <w:sz w:val="21"/>
                <w:szCs w:val="21"/>
              </w:rPr>
            </w:pPr>
          </w:p>
          <w:p w:rsidR="00A07002" w:rsidRPr="002A33FC" w:rsidRDefault="00A07002" w:rsidP="00A07002">
            <w:pPr>
              <w:pStyle w:val="a3"/>
              <w:rPr>
                <w:rFonts w:ascii="メイリオ" w:eastAsia="メイリオ" w:hAnsi="メイリオ" w:cs="メイリオ"/>
                <w:color w:val="0070C0"/>
                <w:spacing w:val="0"/>
                <w:sz w:val="21"/>
                <w:szCs w:val="21"/>
              </w:rPr>
            </w:pPr>
          </w:p>
        </w:tc>
      </w:tr>
      <w:tr w:rsidR="00565562" w:rsidRPr="00331873" w:rsidTr="00640A72">
        <w:trPr>
          <w:trHeight w:hRule="exact" w:val="714"/>
        </w:trPr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65562" w:rsidRDefault="00565562">
            <w:pPr>
              <w:pStyle w:val="a3"/>
              <w:spacing w:before="176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>※</w:t>
            </w:r>
            <w:r>
              <w:rPr>
                <w:rFonts w:ascii="ＭＳ ゴシック" w:eastAsia="ＭＳ ゴシック" w:hAnsi="ＭＳ ゴシック" w:cs="ＭＳ ゴシック" w:hint="eastAsia"/>
              </w:rPr>
              <w:t>備考欄</w:t>
            </w:r>
          </w:p>
        </w:tc>
        <w:tc>
          <w:tcPr>
            <w:tcW w:w="7607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65562" w:rsidRDefault="00565562">
            <w:pPr>
              <w:pStyle w:val="a3"/>
              <w:spacing w:before="176"/>
              <w:rPr>
                <w:spacing w:val="0"/>
              </w:rPr>
            </w:pPr>
          </w:p>
        </w:tc>
      </w:tr>
    </w:tbl>
    <w:p w:rsidR="0012444D" w:rsidRPr="00B9644F" w:rsidRDefault="0012444D" w:rsidP="0012444D">
      <w:pPr>
        <w:pStyle w:val="a8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B9644F">
        <w:rPr>
          <w:sz w:val="20"/>
          <w:szCs w:val="20"/>
        </w:rPr>
        <w:t>質問</w:t>
      </w:r>
      <w:r>
        <w:rPr>
          <w:rFonts w:hint="eastAsia"/>
          <w:sz w:val="20"/>
          <w:szCs w:val="20"/>
        </w:rPr>
        <w:t>内容の枠内に</w:t>
      </w:r>
      <w:r w:rsidRPr="00B9644F">
        <w:rPr>
          <w:sz w:val="20"/>
          <w:szCs w:val="20"/>
        </w:rPr>
        <w:t>書き込めないときは、次のページ</w:t>
      </w:r>
      <w:r w:rsidRPr="00B9644F">
        <w:rPr>
          <w:rFonts w:hint="eastAsia"/>
          <w:sz w:val="20"/>
          <w:szCs w:val="20"/>
        </w:rPr>
        <w:t>を</w:t>
      </w:r>
      <w:r w:rsidRPr="00B9644F">
        <w:rPr>
          <w:sz w:val="20"/>
          <w:szCs w:val="20"/>
        </w:rPr>
        <w:t>お使い</w:t>
      </w:r>
      <w:r w:rsidR="00621DB8">
        <w:rPr>
          <w:rFonts w:hint="eastAsia"/>
          <w:sz w:val="20"/>
          <w:szCs w:val="20"/>
        </w:rPr>
        <w:t>くだ</w:t>
      </w:r>
      <w:r w:rsidRPr="00B9644F">
        <w:rPr>
          <w:sz w:val="20"/>
          <w:szCs w:val="20"/>
        </w:rPr>
        <w:t>さい。</w:t>
      </w:r>
    </w:p>
    <w:p w:rsidR="0012444D" w:rsidRPr="00B9644F" w:rsidRDefault="0012444D" w:rsidP="0012444D">
      <w:pPr>
        <w:pStyle w:val="a8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B9644F">
        <w:rPr>
          <w:rFonts w:hint="eastAsia"/>
          <w:sz w:val="20"/>
          <w:szCs w:val="20"/>
        </w:rPr>
        <w:t>ファイルのまま</w:t>
      </w:r>
      <w:r w:rsidR="00186273">
        <w:rPr>
          <w:rFonts w:hint="eastAsia"/>
          <w:sz w:val="20"/>
          <w:szCs w:val="20"/>
        </w:rPr>
        <w:t>電子</w:t>
      </w:r>
      <w:r w:rsidRPr="00B9644F">
        <w:rPr>
          <w:sz w:val="20"/>
          <w:szCs w:val="20"/>
        </w:rPr>
        <w:t>メール</w:t>
      </w:r>
      <w:r w:rsidRPr="00B9644F">
        <w:rPr>
          <w:rFonts w:hint="eastAsia"/>
          <w:sz w:val="20"/>
          <w:szCs w:val="20"/>
        </w:rPr>
        <w:t>に</w:t>
      </w:r>
      <w:r w:rsidRPr="00B9644F">
        <w:rPr>
          <w:sz w:val="20"/>
          <w:szCs w:val="20"/>
        </w:rPr>
        <w:t>添付し</w:t>
      </w:r>
      <w:r w:rsidRPr="00B9644F">
        <w:rPr>
          <w:rFonts w:hint="eastAsia"/>
          <w:sz w:val="20"/>
          <w:szCs w:val="20"/>
        </w:rPr>
        <w:t>事務局に</w:t>
      </w:r>
      <w:r w:rsidRPr="00B9644F">
        <w:rPr>
          <w:sz w:val="20"/>
          <w:szCs w:val="20"/>
        </w:rPr>
        <w:t>送信して</w:t>
      </w:r>
      <w:r w:rsidR="00621DB8">
        <w:rPr>
          <w:rFonts w:hint="eastAsia"/>
          <w:sz w:val="20"/>
          <w:szCs w:val="20"/>
        </w:rPr>
        <w:t>くだ</w:t>
      </w:r>
      <w:r w:rsidRPr="00B9644F">
        <w:rPr>
          <w:sz w:val="20"/>
          <w:szCs w:val="20"/>
        </w:rPr>
        <w:t>さい。</w:t>
      </w:r>
    </w:p>
    <w:p w:rsidR="00565562" w:rsidRPr="0012444D" w:rsidRDefault="0012444D" w:rsidP="0012444D">
      <w:pPr>
        <w:pStyle w:val="a3"/>
        <w:numPr>
          <w:ilvl w:val="0"/>
          <w:numId w:val="1"/>
        </w:numPr>
        <w:rPr>
          <w:spacing w:val="0"/>
          <w:sz w:val="21"/>
          <w:szCs w:val="21"/>
        </w:rPr>
      </w:pPr>
      <w:r w:rsidRPr="0012444D">
        <w:rPr>
          <w:rFonts w:hint="eastAsia"/>
          <w:sz w:val="21"/>
          <w:szCs w:val="21"/>
        </w:rPr>
        <w:t>クレーム</w:t>
      </w:r>
      <w:r w:rsidRPr="0012444D">
        <w:rPr>
          <w:sz w:val="21"/>
          <w:szCs w:val="21"/>
        </w:rPr>
        <w:t>等の内容には、お答えできない場合がありますので、ご了承</w:t>
      </w:r>
      <w:r w:rsidR="00621DB8">
        <w:rPr>
          <w:rFonts w:hint="eastAsia"/>
          <w:sz w:val="21"/>
          <w:szCs w:val="21"/>
        </w:rPr>
        <w:t>くだ</w:t>
      </w:r>
      <w:r w:rsidRPr="0012444D">
        <w:rPr>
          <w:sz w:val="21"/>
          <w:szCs w:val="21"/>
        </w:rPr>
        <w:t>さい</w:t>
      </w:r>
      <w:r w:rsidRPr="0012444D">
        <w:rPr>
          <w:rFonts w:hint="eastAsia"/>
          <w:sz w:val="21"/>
          <w:szCs w:val="21"/>
        </w:rPr>
        <w:t>。</w:t>
      </w:r>
    </w:p>
    <w:sectPr w:rsidR="00565562" w:rsidRPr="0012444D" w:rsidSect="00640A72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D8" w:rsidRDefault="006C4BD8" w:rsidP="00BB1D42">
      <w:r>
        <w:separator/>
      </w:r>
    </w:p>
  </w:endnote>
  <w:endnote w:type="continuationSeparator" w:id="0">
    <w:p w:rsidR="006C4BD8" w:rsidRDefault="006C4BD8" w:rsidP="00BB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D8" w:rsidRDefault="006C4BD8" w:rsidP="00BB1D42">
      <w:r>
        <w:separator/>
      </w:r>
    </w:p>
  </w:footnote>
  <w:footnote w:type="continuationSeparator" w:id="0">
    <w:p w:rsidR="006C4BD8" w:rsidRDefault="006C4BD8" w:rsidP="00BB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4AD8"/>
    <w:multiLevelType w:val="hybridMultilevel"/>
    <w:tmpl w:val="AC388C16"/>
    <w:lvl w:ilvl="0" w:tplc="10F28C5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75"/>
    <w:rsid w:val="000752B8"/>
    <w:rsid w:val="000A738B"/>
    <w:rsid w:val="00120CA6"/>
    <w:rsid w:val="0012444D"/>
    <w:rsid w:val="00126395"/>
    <w:rsid w:val="00166BFE"/>
    <w:rsid w:val="00186273"/>
    <w:rsid w:val="001E4A95"/>
    <w:rsid w:val="0021220B"/>
    <w:rsid w:val="00225FD5"/>
    <w:rsid w:val="00233475"/>
    <w:rsid w:val="00283910"/>
    <w:rsid w:val="00290DCA"/>
    <w:rsid w:val="00296113"/>
    <w:rsid w:val="002A33FC"/>
    <w:rsid w:val="002B6021"/>
    <w:rsid w:val="002D5BA9"/>
    <w:rsid w:val="0033046B"/>
    <w:rsid w:val="00331873"/>
    <w:rsid w:val="003834F9"/>
    <w:rsid w:val="003A1E30"/>
    <w:rsid w:val="003E1863"/>
    <w:rsid w:val="00420D07"/>
    <w:rsid w:val="004E6BA9"/>
    <w:rsid w:val="004F7A8A"/>
    <w:rsid w:val="00553E65"/>
    <w:rsid w:val="00565562"/>
    <w:rsid w:val="005D071C"/>
    <w:rsid w:val="00621DB8"/>
    <w:rsid w:val="00640A72"/>
    <w:rsid w:val="00653125"/>
    <w:rsid w:val="006C4BD8"/>
    <w:rsid w:val="006D312A"/>
    <w:rsid w:val="00705B5F"/>
    <w:rsid w:val="00733007"/>
    <w:rsid w:val="007F00B9"/>
    <w:rsid w:val="00872E22"/>
    <w:rsid w:val="00874BCD"/>
    <w:rsid w:val="00A07002"/>
    <w:rsid w:val="00A6537E"/>
    <w:rsid w:val="00BB1D42"/>
    <w:rsid w:val="00C230C4"/>
    <w:rsid w:val="00C42317"/>
    <w:rsid w:val="00C71036"/>
    <w:rsid w:val="00D37A7B"/>
    <w:rsid w:val="00D60A18"/>
    <w:rsid w:val="00DB382F"/>
    <w:rsid w:val="00DF23B0"/>
    <w:rsid w:val="00E52BCC"/>
    <w:rsid w:val="00EE2649"/>
    <w:rsid w:val="00F04BEF"/>
    <w:rsid w:val="00F435B3"/>
    <w:rsid w:val="00FA5B7A"/>
    <w:rsid w:val="00FD0972"/>
    <w:rsid w:val="00FE287A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6D312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rsid w:val="00BB1D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B1D42"/>
    <w:rPr>
      <w:rFonts w:cs="Times New Roman"/>
    </w:rPr>
  </w:style>
  <w:style w:type="paragraph" w:styleId="a6">
    <w:name w:val="footer"/>
    <w:basedOn w:val="a"/>
    <w:link w:val="a7"/>
    <w:uiPriority w:val="99"/>
    <w:rsid w:val="00BB1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B1D42"/>
    <w:rPr>
      <w:rFonts w:cs="Times New Roman"/>
    </w:rPr>
  </w:style>
  <w:style w:type="paragraph" w:styleId="a8">
    <w:name w:val="List Paragraph"/>
    <w:basedOn w:val="a"/>
    <w:uiPriority w:val="34"/>
    <w:qFormat/>
    <w:rsid w:val="001244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6D312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rsid w:val="00BB1D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B1D42"/>
    <w:rPr>
      <w:rFonts w:cs="Times New Roman"/>
    </w:rPr>
  </w:style>
  <w:style w:type="paragraph" w:styleId="a6">
    <w:name w:val="footer"/>
    <w:basedOn w:val="a"/>
    <w:link w:val="a7"/>
    <w:uiPriority w:val="99"/>
    <w:rsid w:val="00BB1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B1D42"/>
    <w:rPr>
      <w:rFonts w:cs="Times New Roman"/>
    </w:rPr>
  </w:style>
  <w:style w:type="paragraph" w:styleId="a8">
    <w:name w:val="List Paragraph"/>
    <w:basedOn w:val="a"/>
    <w:uiPriority w:val="34"/>
    <w:qFormat/>
    <w:rsid w:val="001244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gaya-keiyu\Desktop\&#27700;&#24037;&#12391;&#12398;&#20181;&#20107;\27&#24314;&#31689;&#23554;&#38272;&#37096;\27&#12418;&#12398;&#12389;&#12367;&#12426;&#26481;&#21271;&#22823;&#20250;\27&#26481;&#21271;&#22823;&#20250;&#36039;&#26009;\27&#12418;&#12398;&#12467;&#12531;&#26481;&#21271;&#22823;&#20250;&#24341;&#12365;&#32153;&#12366;&#36039;&#26009;\27HP&#12450;&#12483;&#12503;&#29992;&#12501;&#12449;&#12452;&#12523;\27&#26481;&#21271;&#22823;&#20250;&#12507;&#12540;&#12512;&#12506;&#12540;&#12472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様式３</vt:lpstr>
    </vt:vector>
  </TitlesOfParts>
  <Company>岩手県教育委員会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tagaya-keiyu</dc:creator>
  <cp:lastModifiedBy>admin</cp:lastModifiedBy>
  <cp:revision>2</cp:revision>
  <cp:lastPrinted>2019-05-21T08:33:00Z</cp:lastPrinted>
  <dcterms:created xsi:type="dcterms:W3CDTF">2019-07-09T10:03:00Z</dcterms:created>
  <dcterms:modified xsi:type="dcterms:W3CDTF">2019-07-09T10:03:00Z</dcterms:modified>
</cp:coreProperties>
</file>