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明朝" w:hAnsi="ＭＳ 明朝"/>
          <w:spacing w:val="0"/>
        </w:rPr>
        <w:t xml:space="preserve">            </w:t>
      </w:r>
      <w:r w:rsidRPr="00E113B3">
        <w:rPr>
          <w:rFonts w:ascii="ＭＳ ゴシック" w:eastAsia="ＭＳ ゴシック" w:hAnsi="ＭＳ ゴシック"/>
          <w:spacing w:val="0"/>
        </w:rPr>
        <w:t xml:space="preserve">                                                               </w:t>
      </w:r>
      <w:r w:rsidRPr="00E113B3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１</w:t>
      </w:r>
    </w:p>
    <w:p w:rsidR="00B42C76" w:rsidRPr="00F42250" w:rsidRDefault="00B42C76" w:rsidP="00F42250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F42250">
        <w:rPr>
          <w:rFonts w:ascii="ＭＳ ゴシック" w:eastAsia="ＭＳ ゴシック" w:hAnsi="ＭＳ ゴシック" w:hint="eastAsia"/>
          <w:sz w:val="24"/>
          <w:szCs w:val="24"/>
        </w:rPr>
        <w:t>高校生ものづくりコンテスト２０１９東北大会【秋田大会】</w:t>
      </w:r>
    </w:p>
    <w:p w:rsidR="00B42C76" w:rsidRPr="00F42250" w:rsidRDefault="00B42C76" w:rsidP="00F42250">
      <w:pPr>
        <w:pStyle w:val="a3"/>
        <w:spacing w:line="240" w:lineRule="auto"/>
        <w:ind w:firstLineChars="536" w:firstLine="1276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F42250">
        <w:rPr>
          <w:rFonts w:ascii="ＭＳ ゴシック" w:eastAsia="ＭＳ ゴシック" w:hAnsi="ＭＳ ゴシック" w:hint="eastAsia"/>
          <w:sz w:val="24"/>
          <w:szCs w:val="24"/>
        </w:rPr>
        <w:t>兼　第１９回高校生ものづくりコンテスト全国大会</w:t>
      </w:r>
      <w:r w:rsidR="00BE40A7" w:rsidRPr="00F42250">
        <w:rPr>
          <w:rFonts w:ascii="ＭＳ ゴシック" w:eastAsia="ＭＳ ゴシック" w:hAnsi="ＭＳ ゴシック" w:hint="eastAsia"/>
          <w:sz w:val="24"/>
          <w:szCs w:val="24"/>
        </w:rPr>
        <w:t>予選</w:t>
      </w:r>
      <w:r w:rsidRPr="00F42250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:rsidR="00B42C76" w:rsidRPr="00A4487A" w:rsidRDefault="00B42C76">
      <w:pPr>
        <w:pStyle w:val="a3"/>
        <w:jc w:val="center"/>
        <w:rPr>
          <w:rFonts w:ascii="ＭＳ ゴシック" w:eastAsia="ＭＳ ゴシック" w:hAnsi="ＭＳ ゴシック"/>
          <w:spacing w:val="0"/>
        </w:rPr>
      </w:pPr>
    </w:p>
    <w:p w:rsidR="00B42C76" w:rsidRPr="00E113B3" w:rsidRDefault="00BE40A7">
      <w:pPr>
        <w:pStyle w:val="a3"/>
        <w:spacing w:line="330" w:lineRule="exact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b/>
          <w:bCs/>
          <w:sz w:val="30"/>
          <w:szCs w:val="30"/>
        </w:rPr>
        <w:t>［</w:t>
      </w:r>
      <w:r w:rsidR="00B42C76">
        <w:rPr>
          <w:rFonts w:ascii="ＭＳ ゴシック" w:eastAsia="ＭＳ ゴシック" w:hAnsi="ＭＳ ゴシック" w:hint="eastAsia"/>
          <w:b/>
          <w:bCs/>
          <w:sz w:val="30"/>
          <w:szCs w:val="30"/>
        </w:rPr>
        <w:t>電気工事</w:t>
      </w:r>
      <w:r w:rsidR="00B42C76" w:rsidRPr="00E113B3">
        <w:rPr>
          <w:rFonts w:ascii="ＭＳ ゴシック" w:eastAsia="ＭＳ ゴシック" w:hAnsi="ＭＳ ゴシック" w:hint="eastAsia"/>
          <w:b/>
          <w:bCs/>
          <w:sz w:val="30"/>
          <w:szCs w:val="30"/>
        </w:rPr>
        <w:t>部門</w:t>
      </w:r>
      <w:r>
        <w:rPr>
          <w:rFonts w:ascii="ＭＳ ゴシック" w:eastAsia="ＭＳ ゴシック" w:hAnsi="ＭＳ ゴシック" w:hint="eastAsia"/>
          <w:b/>
          <w:bCs/>
          <w:sz w:val="30"/>
          <w:szCs w:val="30"/>
        </w:rPr>
        <w:t>］</w:t>
      </w:r>
      <w:r w:rsidR="00B42C76">
        <w:rPr>
          <w:rFonts w:ascii="ＭＳ ゴシック" w:eastAsia="ＭＳ ゴシック" w:hAnsi="ＭＳ ゴシック" w:hint="eastAsia"/>
          <w:b/>
          <w:bCs/>
          <w:sz w:val="30"/>
          <w:szCs w:val="30"/>
        </w:rPr>
        <w:t xml:space="preserve">　</w:t>
      </w:r>
      <w:r w:rsidR="00B42C76" w:rsidRPr="00E113B3">
        <w:rPr>
          <w:rFonts w:ascii="ＭＳ ゴシック" w:eastAsia="ＭＳ ゴシック" w:hAnsi="ＭＳ ゴシック" w:hint="eastAsia"/>
          <w:b/>
          <w:bCs/>
          <w:sz w:val="30"/>
          <w:szCs w:val="30"/>
        </w:rPr>
        <w:t>参加申込書</w:t>
      </w:r>
    </w:p>
    <w:p w:rsidR="00B42C76" w:rsidRDefault="00B42C76">
      <w:pPr>
        <w:pStyle w:val="a3"/>
        <w:jc w:val="center"/>
        <w:rPr>
          <w:rFonts w:ascii="ＭＳ ゴシック" w:eastAsia="ＭＳ ゴシック" w:hAnsi="ＭＳ ゴシック"/>
          <w:spacing w:val="0"/>
        </w:rPr>
      </w:pPr>
    </w:p>
    <w:p w:rsidR="00F42250" w:rsidRPr="00E113B3" w:rsidRDefault="00F42250">
      <w:pPr>
        <w:pStyle w:val="a3"/>
        <w:jc w:val="center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 w:hint="eastAsia"/>
        </w:rPr>
        <w:t>県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 w:rsidRPr="00E113B3">
        <w:rPr>
          <w:rFonts w:ascii="ＭＳ ゴシック" w:eastAsia="ＭＳ ゴシック" w:hAnsi="ＭＳ ゴシック" w:hint="eastAsia"/>
        </w:rPr>
        <w:t>名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 w:rsidRPr="00E113B3">
        <w:rPr>
          <w:rFonts w:ascii="ＭＳ ゴシック" w:eastAsia="ＭＳ ゴシック" w:hAnsi="ＭＳ ゴシック"/>
          <w:spacing w:val="0"/>
          <w:u w:val="single" w:color="000000"/>
        </w:rPr>
        <w:t xml:space="preserve">            </w:t>
      </w:r>
      <w:r w:rsidRPr="00E113B3">
        <w:rPr>
          <w:rFonts w:ascii="ＭＳ ゴシック" w:eastAsia="ＭＳ ゴシック" w:hAnsi="ＭＳ ゴシック" w:hint="eastAsia"/>
          <w:u w:val="single" w:color="000000"/>
        </w:rPr>
        <w:t>県</w:t>
      </w:r>
      <w:r w:rsidRPr="00E113B3">
        <w:rPr>
          <w:rFonts w:ascii="ＭＳ ゴシック" w:eastAsia="ＭＳ ゴシック" w:hAnsi="ＭＳ ゴシック"/>
          <w:spacing w:val="0"/>
        </w:rPr>
        <w:t xml:space="preserve">      </w:t>
      </w:r>
      <w:r w:rsidRPr="00E113B3">
        <w:rPr>
          <w:rFonts w:ascii="ＭＳ ゴシック" w:eastAsia="ＭＳ ゴシック" w:hAnsi="ＭＳ ゴシック" w:hint="eastAsia"/>
        </w:rPr>
        <w:t>学校名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 w:rsidRPr="00E113B3">
        <w:rPr>
          <w:rFonts w:ascii="ＭＳ ゴシック" w:eastAsia="ＭＳ ゴシック" w:hAnsi="ＭＳ ゴシック"/>
          <w:spacing w:val="0"/>
          <w:u w:val="single" w:color="000000"/>
        </w:rPr>
        <w:t xml:space="preserve">                                 </w:t>
      </w:r>
      <w:r w:rsidRPr="00E113B3">
        <w:rPr>
          <w:rFonts w:ascii="ＭＳ ゴシック" w:eastAsia="ＭＳ ゴシック" w:hAnsi="ＭＳ ゴシック" w:hint="eastAsia"/>
          <w:u w:val="single" w:color="000000"/>
        </w:rPr>
        <w:t>高等学校</w:t>
      </w:r>
    </w:p>
    <w:p w:rsidR="00B42C76" w:rsidRPr="00E113B3" w:rsidRDefault="00B42C76">
      <w:pPr>
        <w:pStyle w:val="a3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65"/>
        <w:gridCol w:w="660"/>
        <w:gridCol w:w="495"/>
      </w:tblGrid>
      <w:tr w:rsidR="00B42C76" w:rsidRPr="00A1038B" w:rsidTr="00091A53">
        <w:trPr>
          <w:trHeight w:hRule="exact" w:val="536"/>
        </w:trPr>
        <w:tc>
          <w:tcPr>
            <w:tcW w:w="7865" w:type="dxa"/>
            <w:tcBorders>
              <w:top w:val="nil"/>
              <w:left w:val="nil"/>
              <w:bottom w:val="nil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                  </w:t>
            </w:r>
            <w:r w:rsidRPr="00E113B3">
              <w:rPr>
                <w:rFonts w:ascii="ＭＳ ゴシック" w:eastAsia="ＭＳ ゴシック" w:hAnsi="ＭＳ ゴシック" w:hint="eastAsia"/>
              </w:rPr>
              <w:t>校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E113B3">
              <w:rPr>
                <w:rFonts w:ascii="ＭＳ ゴシック" w:eastAsia="ＭＳ ゴシック" w:hAnsi="ＭＳ ゴシック" w:hint="eastAsia"/>
              </w:rPr>
              <w:t>長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E113B3">
              <w:rPr>
                <w:rFonts w:ascii="ＭＳ ゴシック" w:eastAsia="ＭＳ ゴシック" w:hAnsi="ＭＳ ゴシック"/>
                <w:spacing w:val="0"/>
                <w:u w:val="single" w:color="000000"/>
              </w:rPr>
              <w:t xml:space="preserve">                                  </w:t>
            </w:r>
          </w:p>
        </w:tc>
        <w:tc>
          <w:tcPr>
            <w:tcW w:w="660" w:type="dxa"/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91A53">
              <w:rPr>
                <w:rFonts w:ascii="ＭＳ ゴシック" w:eastAsia="ＭＳ ゴシック" w:hAnsi="ＭＳ ゴシック" w:hint="eastAsia"/>
                <w:sz w:val="26"/>
                <w:szCs w:val="26"/>
                <w:bdr w:val="single" w:sz="4" w:space="0" w:color="auto"/>
              </w:rPr>
              <w:t>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B42C76" w:rsidRPr="00E113B3" w:rsidRDefault="00B42C76">
      <w:pPr>
        <w:pStyle w:val="a3"/>
        <w:spacing w:line="163" w:lineRule="exact"/>
        <w:rPr>
          <w:rFonts w:ascii="ＭＳ ゴシック" w:eastAsia="ＭＳ ゴシック" w:hAnsi="ＭＳ ゴシック"/>
          <w:spacing w:val="0"/>
        </w:rPr>
      </w:pPr>
    </w:p>
    <w:p w:rsidR="00B42C76" w:rsidRPr="00A4487A" w:rsidRDefault="00B42C76">
      <w:pPr>
        <w:pStyle w:val="a3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A4487A">
        <w:rPr>
          <w:rFonts w:ascii="ＭＳ ゴシック" w:eastAsia="ＭＳ ゴシック" w:hAnsi="ＭＳ ゴシック" w:hint="eastAsia"/>
          <w:sz w:val="28"/>
          <w:szCs w:val="28"/>
        </w:rPr>
        <w:t>下記生徒の参加を申し込みます</w:t>
      </w: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 w:hint="eastAsia"/>
        </w:rPr>
        <w:t>記</w:t>
      </w:r>
    </w:p>
    <w:p w:rsidR="00B42C76" w:rsidRPr="00E113B3" w:rsidRDefault="00B42C76">
      <w:pPr>
        <w:pStyle w:val="a3"/>
        <w:jc w:val="center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3410"/>
        <w:gridCol w:w="880"/>
        <w:gridCol w:w="1320"/>
      </w:tblGrid>
      <w:tr w:rsidR="00B42C76" w:rsidRPr="00A1038B" w:rsidTr="00120B33">
        <w:trPr>
          <w:trHeight w:hRule="exact" w:val="880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76" w:rsidRPr="00E113B3" w:rsidRDefault="002364D9" w:rsidP="00091A53">
            <w:pPr>
              <w:pStyle w:val="a3"/>
              <w:spacing w:before="299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6" type="#_x0000_t202" style="position:absolute;left:0;text-align:left;margin-left:5.25pt;margin-top:.55pt;width:60.95pt;height:18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a3nwIAAHI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" filled="f" stroked="f" strokeweight=".5pt">
                  <v:textbox>
                    <w:txbxContent>
                      <w:p w:rsidR="00B42C76" w:rsidRPr="00091A53" w:rsidRDefault="00B42C76" w:rsidP="00091A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91A53">
                          <w:rPr>
                            <w:rFonts w:hint="eastAsia"/>
                            <w:sz w:val="18"/>
                            <w:szCs w:val="18"/>
                          </w:rPr>
                          <w:t>ふりがな</w:t>
                        </w:r>
                      </w:p>
                    </w:txbxContent>
                  </v:textbox>
                </v:shape>
              </w:pict>
            </w:r>
            <w:r w:rsidR="00B42C76" w:rsidRPr="00E113B3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生</w:t>
            </w:r>
            <w:r w:rsidR="00B42C76" w:rsidRPr="00E113B3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 xml:space="preserve"> </w:t>
            </w:r>
            <w:r w:rsidR="00B42C76" w:rsidRPr="00E113B3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徒</w:t>
            </w:r>
            <w:r w:rsidR="00B42C76" w:rsidRPr="00E113B3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 xml:space="preserve"> </w:t>
            </w:r>
            <w:r w:rsidR="00B42C76" w:rsidRPr="00E113B3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氏</w:t>
            </w:r>
            <w:r w:rsidR="00B42C76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t xml:space="preserve"> </w:t>
            </w:r>
            <w:r w:rsidR="00B42C76" w:rsidRPr="00E113B3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495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299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76" w:rsidRPr="00E113B3" w:rsidRDefault="00B42C76" w:rsidP="00091A53">
            <w:pPr>
              <w:pStyle w:val="a3"/>
              <w:spacing w:before="299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性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42C76" w:rsidRPr="00E113B3" w:rsidRDefault="00B42C76" w:rsidP="00091A53">
            <w:pPr>
              <w:pStyle w:val="a3"/>
              <w:spacing w:before="299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男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・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B42C76" w:rsidRPr="00A1038B">
        <w:trPr>
          <w:trHeight w:hRule="exact" w:val="542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学科・コース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      </w:t>
            </w:r>
            <w:r w:rsidRPr="00E113B3">
              <w:rPr>
                <w:rFonts w:ascii="ＭＳ ゴシック" w:eastAsia="ＭＳ ゴシック" w:hAnsi="ＭＳ ゴシック" w:hint="eastAsia"/>
              </w:rPr>
              <w:t>科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        </w:t>
            </w:r>
            <w:r w:rsidRPr="00E113B3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 w:rsidP="00A4487A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学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trHeight w:hRule="exact" w:val="542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生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年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月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</w:t>
            </w:r>
            <w:r w:rsidRPr="00E113B3">
              <w:rPr>
                <w:rFonts w:ascii="ＭＳ ゴシック" w:eastAsia="ＭＳ ゴシック" w:hAnsi="ＭＳ ゴシック" w:hint="eastAsia"/>
              </w:rPr>
              <w:t>平成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</w:t>
            </w:r>
            <w:r w:rsidRPr="00E113B3">
              <w:rPr>
                <w:rFonts w:ascii="ＭＳ ゴシック" w:eastAsia="ＭＳ ゴシック" w:hAnsi="ＭＳ ゴシック" w:hint="eastAsia"/>
              </w:rPr>
              <w:t>年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</w:t>
            </w:r>
            <w:r w:rsidRPr="00E113B3">
              <w:rPr>
                <w:rFonts w:ascii="ＭＳ ゴシック" w:eastAsia="ＭＳ ゴシック" w:hAnsi="ＭＳ ゴシック" w:hint="eastAsia"/>
              </w:rPr>
              <w:t>月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</w:t>
            </w:r>
            <w:r w:rsidRPr="00E113B3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B42C76" w:rsidRPr="00A1038B">
        <w:trPr>
          <w:cantSplit/>
          <w:trHeight w:hRule="exact" w:val="542"/>
        </w:trPr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2C76" w:rsidRPr="00E113B3" w:rsidRDefault="002364D9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noProof/>
              </w:rPr>
              <w:pict>
                <v:shape id="Text Box 2" o:spid="_x0000_s1027" type="#_x0000_t202" style="position:absolute;left:0;text-align:left;margin-left:77.25pt;margin-top:430.75pt;width:77.4pt;height:48.95pt;z-index:251657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" o:allowincell="f" filled="f" stroked="f" strokeweight="1.1pt">
                  <v:path arrowok="t"/>
                  <v:textbox inset="0,0,0,0">
                    <w:txbxContent>
                      <w:p w:rsidR="00B42C76" w:rsidRPr="00A1038B" w:rsidRDefault="00B42C76" w:rsidP="00A4487A">
                        <w:pPr>
                          <w:autoSpaceDE w:val="0"/>
                          <w:autoSpaceDN w:val="0"/>
                          <w:adjustRightInd w:val="0"/>
                          <w:spacing w:line="329" w:lineRule="exact"/>
                          <w:jc w:val="center"/>
                          <w:rPr>
                            <w:rFonts w:ascii="ＭＳ ゴシック" w:eastAsia="ＭＳ ゴシック" w:hAnsi="ＭＳ ゴシック" w:cs="ＭＳ 明朝"/>
                            <w:kern w:val="0"/>
                            <w:sz w:val="22"/>
                          </w:rPr>
                        </w:pPr>
                        <w:r w:rsidRPr="00A1038B">
                          <w:rPr>
                            <w:rFonts w:ascii="ＭＳ ゴシック" w:eastAsia="ＭＳ ゴシック" w:hAnsi="ＭＳ ゴシック" w:hint="eastAsia"/>
                          </w:rPr>
                          <w:t>引</w:t>
                        </w:r>
                        <w:r w:rsidRPr="00A1038B">
                          <w:rPr>
                            <w:rFonts w:ascii="ＭＳ ゴシック" w:eastAsia="ＭＳ ゴシック" w:hAnsi="ＭＳ ゴシック" w:cs="ＭＳ 明朝"/>
                            <w:kern w:val="0"/>
                            <w:sz w:val="22"/>
                          </w:rPr>
                          <w:t xml:space="preserve">  </w:t>
                        </w: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"/>
                            <w:kern w:val="0"/>
                            <w:sz w:val="22"/>
                          </w:rPr>
                          <w:t>率</w:t>
                        </w:r>
                        <w:r w:rsidRPr="00A1038B">
                          <w:rPr>
                            <w:rFonts w:ascii="ＭＳ ゴシック" w:eastAsia="ＭＳ ゴシック" w:hAnsi="ＭＳ ゴシック" w:cs="ＭＳ 明朝"/>
                            <w:kern w:val="0"/>
                            <w:sz w:val="22"/>
                          </w:rPr>
                          <w:t xml:space="preserve">  </w:t>
                        </w: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"/>
                            <w:kern w:val="0"/>
                            <w:sz w:val="22"/>
                          </w:rPr>
                          <w:t>者</w:t>
                        </w:r>
                      </w:p>
                      <w:p w:rsidR="00B42C76" w:rsidRPr="00A1038B" w:rsidRDefault="00B42C76" w:rsidP="00A4487A">
                        <w:pPr>
                          <w:autoSpaceDE w:val="0"/>
                          <w:autoSpaceDN w:val="0"/>
                          <w:adjustRightInd w:val="0"/>
                          <w:spacing w:line="329" w:lineRule="exact"/>
                          <w:jc w:val="center"/>
                          <w:rPr>
                            <w:rFonts w:ascii="ＭＳ ゴシック" w:eastAsia="ＭＳ ゴシック" w:hAnsi="ＭＳ ゴシック" w:cs="ＭＳ 明朝"/>
                            <w:kern w:val="0"/>
                            <w:sz w:val="22"/>
                          </w:rPr>
                        </w:pP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"/>
                            <w:kern w:val="0"/>
                            <w:sz w:val="22"/>
                          </w:rPr>
                          <w:t>（職・氏名）</w:t>
                        </w:r>
                      </w:p>
                      <w:p w:rsidR="00B42C76" w:rsidRDefault="00B42C76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29" w:lineRule="exact"/>
                          <w:rPr>
                            <w:rFonts w:cs="ＭＳ 明朝"/>
                            <w:kern w:val="0"/>
                            <w:sz w:val="2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71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42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42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15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42"/>
        </w:trPr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2C76" w:rsidRPr="00E113B3" w:rsidRDefault="002364D9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noProof/>
              </w:rPr>
              <w:pict>
                <v:shape id="Text Box 3" o:spid="_x0000_s1028" type="#_x0000_t202" style="position:absolute;left:0;text-align:left;margin-left:81.9pt;margin-top:516.85pt;width:1in;height:42.05pt;z-index:2516567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" o:allowincell="f" filled="f" stroked="f" strokeweight="1.1pt">
                  <v:path arrowok="t"/>
                  <v:textbox inset="0,0,0,0">
                    <w:txbxContent>
                      <w:p w:rsidR="00B42C76" w:rsidRPr="00A1038B" w:rsidRDefault="00B42C76" w:rsidP="00A4487A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jc w:val="center"/>
                          <w:rPr>
                            <w:rFonts w:ascii="ＭＳ ゴシック" w:eastAsia="ＭＳ ゴシック" w:hAnsi="ＭＳ ゴシック" w:cs="ＭＳ 明朝"/>
                            <w:kern w:val="0"/>
                            <w:sz w:val="22"/>
                          </w:rPr>
                        </w:pPr>
                        <w:r w:rsidRPr="00A1038B">
                          <w:rPr>
                            <w:rFonts w:ascii="ＭＳ ゴシック" w:eastAsia="ＭＳ ゴシック" w:hAnsi="ＭＳ ゴシック" w:hint="eastAsia"/>
                            <w:spacing w:val="-13"/>
                          </w:rPr>
                          <w:t>連</w:t>
                        </w:r>
                        <w:r w:rsidRPr="00A1038B">
                          <w:rPr>
                            <w:rFonts w:ascii="ＭＳ ゴシック" w:eastAsia="ＭＳ ゴシック" w:hAnsi="ＭＳ ゴシック" w:cs="ＭＳ 明朝"/>
                            <w:spacing w:val="-6"/>
                            <w:kern w:val="0"/>
                            <w:sz w:val="22"/>
                          </w:rPr>
                          <w:t xml:space="preserve">  </w:t>
                        </w: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3"/>
                            <w:kern w:val="0"/>
                            <w:sz w:val="22"/>
                          </w:rPr>
                          <w:t>絡</w:t>
                        </w:r>
                        <w:r w:rsidRPr="00A1038B">
                          <w:rPr>
                            <w:rFonts w:ascii="ＭＳ ゴシック" w:eastAsia="ＭＳ ゴシック" w:hAnsi="ＭＳ ゴシック" w:cs="ＭＳ 明朝"/>
                            <w:spacing w:val="-6"/>
                            <w:kern w:val="0"/>
                            <w:sz w:val="22"/>
                          </w:rPr>
                          <w:t xml:space="preserve">  </w:t>
                        </w: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3"/>
                            <w:kern w:val="0"/>
                            <w:sz w:val="22"/>
                          </w:rPr>
                          <w:t>先</w:t>
                        </w:r>
                      </w:p>
                      <w:p w:rsidR="00B42C76" w:rsidRPr="00A1038B" w:rsidRDefault="00B42C76" w:rsidP="00A4487A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jc w:val="center"/>
                          <w:rPr>
                            <w:rFonts w:ascii="ＭＳ ゴシック" w:eastAsia="ＭＳ ゴシック" w:hAnsi="ＭＳ ゴシック" w:cs="ＭＳ 明朝"/>
                            <w:kern w:val="0"/>
                            <w:sz w:val="22"/>
                          </w:rPr>
                        </w:pP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3"/>
                            <w:kern w:val="0"/>
                            <w:sz w:val="22"/>
                          </w:rPr>
                          <w:t>（</w:t>
                        </w:r>
                        <w:r w:rsidRPr="00A1038B">
                          <w:rPr>
                            <w:rFonts w:ascii="ＭＳ ゴシック" w:eastAsia="ＭＳ ゴシック" w:hAnsi="ＭＳ ゴシック" w:cs="ＭＳ 明朝"/>
                            <w:spacing w:val="-6"/>
                            <w:kern w:val="0"/>
                            <w:sz w:val="22"/>
                          </w:rPr>
                          <w:t xml:space="preserve"> </w:t>
                        </w: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3"/>
                            <w:kern w:val="0"/>
                            <w:sz w:val="22"/>
                          </w:rPr>
                          <w:t>学</w:t>
                        </w:r>
                        <w:r w:rsidRPr="00A1038B">
                          <w:rPr>
                            <w:rFonts w:ascii="ＭＳ ゴシック" w:eastAsia="ＭＳ ゴシック" w:hAnsi="ＭＳ ゴシック" w:cs="ＭＳ 明朝"/>
                            <w:spacing w:val="-6"/>
                            <w:kern w:val="0"/>
                            <w:sz w:val="22"/>
                          </w:rPr>
                          <w:t xml:space="preserve"> </w:t>
                        </w: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3"/>
                            <w:kern w:val="0"/>
                            <w:sz w:val="22"/>
                          </w:rPr>
                          <w:t>校</w:t>
                        </w:r>
                        <w:r w:rsidRPr="00A1038B">
                          <w:rPr>
                            <w:rFonts w:ascii="ＭＳ ゴシック" w:eastAsia="ＭＳ ゴシック" w:hAnsi="ＭＳ ゴシック" w:cs="ＭＳ 明朝"/>
                            <w:spacing w:val="-6"/>
                            <w:kern w:val="0"/>
                            <w:sz w:val="22"/>
                          </w:rPr>
                          <w:t xml:space="preserve"> </w:t>
                        </w: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3"/>
                            <w:kern w:val="0"/>
                            <w:sz w:val="22"/>
                          </w:rPr>
                          <w:t>）</w:t>
                        </w:r>
                      </w:p>
                      <w:p w:rsidR="00B42C76" w:rsidRPr="00A1038B" w:rsidRDefault="00B42C76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69" w:lineRule="exact"/>
                          <w:rPr>
                            <w:rFonts w:ascii="ＭＳ ゴシック" w:eastAsia="ＭＳ ゴシック" w:hAnsi="ＭＳ ゴシック" w:cs="ＭＳ 明朝"/>
                            <w:kern w:val="0"/>
                            <w:sz w:val="2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44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</w:rPr>
              <w:t>FAX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E113B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46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Ｅ－</w:t>
            </w:r>
            <w:r w:rsidRPr="00E113B3">
              <w:rPr>
                <w:rFonts w:ascii="ＭＳ ゴシック" w:eastAsia="ＭＳ ゴシック" w:hAnsi="ＭＳ ゴシック"/>
              </w:rPr>
              <w:t>mail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B42C76" w:rsidRDefault="00B42C76">
      <w:pPr>
        <w:pStyle w:val="a3"/>
        <w:spacing w:line="163" w:lineRule="exact"/>
        <w:rPr>
          <w:rFonts w:ascii="ＭＳ ゴシック" w:eastAsia="ＭＳ ゴシック" w:hAnsi="ＭＳ ゴシック"/>
          <w:spacing w:val="0"/>
        </w:rPr>
      </w:pPr>
    </w:p>
    <w:p w:rsidR="00F42250" w:rsidRPr="00E113B3" w:rsidRDefault="00F42250">
      <w:pPr>
        <w:pStyle w:val="a3"/>
        <w:spacing w:line="163" w:lineRule="exact"/>
        <w:rPr>
          <w:rFonts w:ascii="ＭＳ ゴシック" w:eastAsia="ＭＳ ゴシック" w:hAnsi="ＭＳ ゴシック"/>
          <w:spacing w:val="0"/>
        </w:rPr>
      </w:pPr>
    </w:p>
    <w:p w:rsidR="00B42C76" w:rsidRPr="00E113B3" w:rsidRDefault="002364D9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noProof/>
        </w:rPr>
        <w:pict>
          <v:line id="Line 4" o:spid="_x0000_s1029" style="position:absolute;left:0;text-align:left;z-index:251658752;visibility:visible" from="0,7.4pt" to="45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" o:allowincell="f" strokeweight=".5pt">
            <v:stroke dashstyle="longDashDot"/>
          </v:line>
        </w:pict>
      </w: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/>
          <w:spacing w:val="0"/>
        </w:rPr>
        <w:t xml:space="preserve">                                                                          </w:t>
      </w:r>
      <w:r w:rsidRPr="00E113B3">
        <w:rPr>
          <w:rFonts w:ascii="ＭＳ ゴシック" w:eastAsia="ＭＳ ゴシック" w:hAnsi="ＭＳ ゴシック" w:hint="eastAsia"/>
        </w:rPr>
        <w:t>様式２</w:t>
      </w:r>
    </w:p>
    <w:p w:rsidR="00B42C76" w:rsidRPr="00E113B3" w:rsidRDefault="00B42C76">
      <w:pPr>
        <w:pStyle w:val="a3"/>
        <w:spacing w:line="330" w:lineRule="exact"/>
        <w:jc w:val="center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 w:cs="ＭＳ ゴシック" w:hint="eastAsia"/>
          <w:sz w:val="30"/>
          <w:szCs w:val="30"/>
        </w:rPr>
        <w:t>昼</w:t>
      </w:r>
      <w:r w:rsidRPr="00E113B3">
        <w:rPr>
          <w:rFonts w:ascii="ＭＳ ゴシック" w:eastAsia="ＭＳ ゴシック" w:hAnsi="ＭＳ ゴシック"/>
          <w:spacing w:val="0"/>
        </w:rPr>
        <w:t xml:space="preserve"> </w:t>
      </w:r>
      <w:r w:rsidRPr="00E113B3">
        <w:rPr>
          <w:rFonts w:ascii="ＭＳ ゴシック" w:eastAsia="ＭＳ ゴシック" w:hAnsi="ＭＳ ゴシック" w:cs="ＭＳ ゴシック" w:hint="eastAsia"/>
          <w:sz w:val="30"/>
          <w:szCs w:val="30"/>
        </w:rPr>
        <w:t>食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（弁当）</w:t>
      </w:r>
      <w:r w:rsidRPr="00E113B3">
        <w:rPr>
          <w:rFonts w:ascii="ＭＳ ゴシック" w:eastAsia="ＭＳ ゴシック" w:hAnsi="ＭＳ ゴシック"/>
          <w:spacing w:val="0"/>
        </w:rPr>
        <w:t xml:space="preserve"> </w:t>
      </w:r>
      <w:r w:rsidRPr="00E113B3">
        <w:rPr>
          <w:rFonts w:ascii="ＭＳ ゴシック" w:eastAsia="ＭＳ ゴシック" w:hAnsi="ＭＳ ゴシック" w:cs="ＭＳ ゴシック" w:hint="eastAsia"/>
          <w:sz w:val="30"/>
          <w:szCs w:val="30"/>
        </w:rPr>
        <w:t>申</w:t>
      </w:r>
      <w:r w:rsidRPr="00E113B3">
        <w:rPr>
          <w:rFonts w:ascii="ＭＳ ゴシック" w:eastAsia="ＭＳ ゴシック" w:hAnsi="ＭＳ ゴシック"/>
          <w:spacing w:val="0"/>
        </w:rPr>
        <w:t xml:space="preserve"> </w:t>
      </w:r>
      <w:r w:rsidRPr="00E113B3">
        <w:rPr>
          <w:rFonts w:ascii="ＭＳ ゴシック" w:eastAsia="ＭＳ ゴシック" w:hAnsi="ＭＳ ゴシック" w:cs="ＭＳ ゴシック" w:hint="eastAsia"/>
          <w:sz w:val="30"/>
          <w:szCs w:val="30"/>
        </w:rPr>
        <w:t>込</w:t>
      </w:r>
      <w:r w:rsidRPr="00E113B3">
        <w:rPr>
          <w:rFonts w:ascii="ＭＳ ゴシック" w:eastAsia="ＭＳ ゴシック" w:hAnsi="ＭＳ ゴシック"/>
          <w:spacing w:val="0"/>
        </w:rPr>
        <w:t xml:space="preserve"> </w:t>
      </w:r>
      <w:r w:rsidRPr="00E113B3">
        <w:rPr>
          <w:rFonts w:ascii="ＭＳ ゴシック" w:eastAsia="ＭＳ ゴシック" w:hAnsi="ＭＳ ゴシック" w:cs="ＭＳ ゴシック" w:hint="eastAsia"/>
          <w:sz w:val="30"/>
          <w:szCs w:val="30"/>
        </w:rPr>
        <w:t>書</w:t>
      </w: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昼食を希望する場合のみ</w:t>
      </w:r>
      <w:r w:rsidR="00BE40A7">
        <w:rPr>
          <w:rFonts w:ascii="ＭＳ ゴシック" w:eastAsia="ＭＳ ゴシック" w:hAnsi="ＭＳ ゴシック" w:hint="eastAsia"/>
        </w:rPr>
        <w:t>、</w:t>
      </w:r>
      <w:r w:rsidR="002364D9">
        <w:rPr>
          <w:rFonts w:ascii="ＭＳ ゴシック" w:eastAsia="ＭＳ ゴシック" w:hAnsi="ＭＳ ゴシック" w:hint="eastAsia"/>
        </w:rPr>
        <w:t>下表に必要事項を御</w:t>
      </w:r>
      <w:bookmarkStart w:id="0" w:name="_GoBack"/>
      <w:bookmarkEnd w:id="0"/>
      <w:r w:rsidRPr="00E113B3">
        <w:rPr>
          <w:rFonts w:ascii="ＭＳ ゴシック" w:eastAsia="ＭＳ ゴシック" w:hAnsi="ＭＳ ゴシック" w:hint="eastAsia"/>
        </w:rPr>
        <w:t>記入ください</w:t>
      </w:r>
    </w:p>
    <w:p w:rsidR="00B42C76" w:rsidRPr="00E113B3" w:rsidRDefault="00B42C76">
      <w:pPr>
        <w:pStyle w:val="a3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1540"/>
        <w:gridCol w:w="2310"/>
        <w:gridCol w:w="660"/>
        <w:gridCol w:w="2640"/>
      </w:tblGrid>
      <w:tr w:rsidR="00B42C76" w:rsidRPr="00A1038B">
        <w:trPr>
          <w:cantSplit/>
          <w:trHeight w:hRule="exact" w:val="534"/>
        </w:trPr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42C76" w:rsidRPr="00E113B3" w:rsidRDefault="002364D9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noProof/>
              </w:rPr>
              <w:pict>
                <v:shape id="Text Box 5" o:spid="_x0000_s1030" type="#_x0000_t202" style="position:absolute;left:0;text-align:left;margin-left:84.4pt;margin-top:687.05pt;width:60.95pt;height:42.3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" o:allowincell="f" filled="f" stroked="f" strokeweight="1.1pt">
                  <v:path arrowok="t"/>
                  <v:textbox inset="0,0,0,0">
                    <w:txbxContent>
                      <w:p w:rsidR="00B42C76" w:rsidRPr="00A1038B" w:rsidRDefault="00B42C76" w:rsidP="00A4487A"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jc w:val="center"/>
                          <w:rPr>
                            <w:rFonts w:ascii="ＭＳ ゴシック" w:eastAsia="ＭＳ ゴシック" w:hAnsi="ＭＳ ゴシック" w:cs="ＭＳ 明朝"/>
                            <w:b/>
                            <w:kern w:val="0"/>
                            <w:sz w:val="22"/>
                          </w:rPr>
                        </w:pPr>
                        <w:r w:rsidRPr="00A1038B">
                          <w:rPr>
                            <w:rFonts w:ascii="ＭＳ ゴシック" w:eastAsia="ＭＳ ゴシック" w:hAnsi="ＭＳ ゴシック" w:hint="eastAsia"/>
                            <w:b/>
                            <w:spacing w:val="-15"/>
                          </w:rPr>
                          <w:t>競</w:t>
                        </w:r>
                        <w:r w:rsidRPr="00A1038B">
                          <w:rPr>
                            <w:rFonts w:ascii="ＭＳ ゴシック" w:eastAsia="ＭＳ ゴシック" w:hAnsi="ＭＳ ゴシック" w:cs="ＭＳ 明朝"/>
                            <w:b/>
                            <w:spacing w:val="-7"/>
                            <w:kern w:val="0"/>
                            <w:sz w:val="22"/>
                          </w:rPr>
                          <w:t xml:space="preserve"> </w:t>
                        </w: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b/>
                            <w:spacing w:val="-15"/>
                            <w:kern w:val="0"/>
                            <w:sz w:val="22"/>
                          </w:rPr>
                          <w:t>技</w:t>
                        </w:r>
                        <w:r w:rsidRPr="00A1038B">
                          <w:rPr>
                            <w:rFonts w:ascii="ＭＳ ゴシック" w:eastAsia="ＭＳ ゴシック" w:hAnsi="ＭＳ ゴシック" w:cs="ＭＳ 明朝"/>
                            <w:b/>
                            <w:spacing w:val="-7"/>
                            <w:kern w:val="0"/>
                            <w:sz w:val="22"/>
                          </w:rPr>
                          <w:t xml:space="preserve"> </w:t>
                        </w: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b/>
                            <w:spacing w:val="-15"/>
                            <w:kern w:val="0"/>
                            <w:sz w:val="22"/>
                          </w:rPr>
                          <w:t>日</w:t>
                        </w:r>
                      </w:p>
                      <w:p w:rsidR="00B42C76" w:rsidRPr="00A1038B" w:rsidRDefault="00B42C76" w:rsidP="00300F6F"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jc w:val="center"/>
                          <w:rPr>
                            <w:rFonts w:ascii="ＭＳ ゴシック" w:eastAsia="ＭＳ ゴシック" w:hAnsi="ＭＳ ゴシック" w:cs="ＭＳ 明朝"/>
                            <w:kern w:val="0"/>
                            <w:sz w:val="22"/>
                          </w:rPr>
                        </w:pP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5"/>
                            <w:kern w:val="0"/>
                            <w:sz w:val="22"/>
                          </w:rPr>
                          <w:t>（７／２</w:t>
                        </w:r>
                        <w:r>
                          <w:rPr>
                            <w:rFonts w:ascii="ＭＳ ゴシック" w:eastAsia="ＭＳ ゴシック" w:hAnsi="ＭＳ ゴシック" w:cs="ＭＳ 明朝" w:hint="eastAsia"/>
                            <w:spacing w:val="-15"/>
                            <w:kern w:val="0"/>
                            <w:sz w:val="22"/>
                          </w:rPr>
                          <w:t>８</w:t>
                        </w:r>
                        <w:r w:rsidRPr="00A1038B">
                          <w:rPr>
                            <w:rFonts w:ascii="ＭＳ ゴシック" w:eastAsia="ＭＳ ゴシック" w:hAnsi="ＭＳ ゴシック" w:cs="ＭＳ 明朝" w:hint="eastAsia"/>
                            <w:spacing w:val="-15"/>
                            <w:kern w:val="0"/>
                            <w:sz w:val="22"/>
                          </w:rPr>
                          <w:t>）</w:t>
                        </w:r>
                      </w:p>
                      <w:p w:rsidR="00B42C76" w:rsidRDefault="00B42C76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418" w:lineRule="exact"/>
                          <w:rPr>
                            <w:rFonts w:cs="ＭＳ 明朝"/>
                            <w:kern w:val="0"/>
                            <w:sz w:val="2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 w:rsidP="00A4487A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生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</w:t>
            </w:r>
            <w:r w:rsidRPr="00E113B3">
              <w:rPr>
                <w:rFonts w:ascii="ＭＳ ゴシック" w:eastAsia="ＭＳ ゴシック" w:hAnsi="ＭＳ ゴシック" w:hint="eastAsia"/>
              </w:rPr>
              <w:t>徒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       </w:t>
            </w:r>
            <w:r w:rsidRPr="00E113B3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  <w:p w:rsidR="00B42C76" w:rsidRPr="00E113B3" w:rsidRDefault="00B42C7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  <w:p w:rsidR="00B42C76" w:rsidRPr="00E113B3" w:rsidRDefault="00B42C7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          </w:t>
            </w:r>
            <w:r w:rsidRPr="00E113B3"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B42C76" w:rsidRPr="00A1038B">
        <w:trPr>
          <w:cantSplit/>
          <w:trHeight w:hRule="exact" w:val="536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 w:rsidP="00A4487A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引率者等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       </w:t>
            </w:r>
            <w:r w:rsidRPr="00E113B3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42C76" w:rsidRPr="00E113B3" w:rsidRDefault="00B42C76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42C76" w:rsidRPr="00A1038B">
        <w:trPr>
          <w:cantSplit/>
          <w:trHeight w:hRule="exact" w:val="538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2C76" w:rsidRPr="00E113B3" w:rsidRDefault="00B42C7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2C76" w:rsidRPr="00E113B3" w:rsidRDefault="00B42C76" w:rsidP="00A4487A">
            <w:pPr>
              <w:pStyle w:val="a3"/>
              <w:spacing w:before="16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 w:hint="eastAsia"/>
              </w:rPr>
              <w:t>金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</w:t>
            </w:r>
            <w:r w:rsidRPr="00E113B3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2C76" w:rsidRPr="00E113B3" w:rsidRDefault="00B42C76" w:rsidP="00636B30">
            <w:pPr>
              <w:pStyle w:val="a3"/>
              <w:spacing w:before="163"/>
              <w:rPr>
                <w:rFonts w:ascii="ＭＳ ゴシック" w:eastAsia="ＭＳ ゴシック" w:hAnsi="ＭＳ ゴシック"/>
                <w:spacing w:val="0"/>
              </w:rPr>
            </w:pP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E113B3">
              <w:rPr>
                <w:rFonts w:ascii="ＭＳ ゴシック" w:eastAsia="ＭＳ ゴシック" w:hAnsi="ＭＳ ゴシック" w:hint="eastAsia"/>
              </w:rPr>
              <w:t>００円（税込）×（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</w:t>
            </w:r>
            <w:r w:rsidRPr="00E113B3">
              <w:rPr>
                <w:rFonts w:ascii="ＭＳ ゴシック" w:eastAsia="ＭＳ ゴシック" w:hAnsi="ＭＳ ゴシック" w:hint="eastAsia"/>
              </w:rPr>
              <w:t>）個＝</w:t>
            </w:r>
            <w:r w:rsidRPr="00E113B3">
              <w:rPr>
                <w:rFonts w:ascii="ＭＳ ゴシック" w:eastAsia="ＭＳ ゴシック" w:hAnsi="ＭＳ ゴシック"/>
                <w:spacing w:val="0"/>
              </w:rPr>
              <w:t xml:space="preserve">            </w:t>
            </w:r>
            <w:r w:rsidRPr="00E113B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B42C76" w:rsidRPr="00E113B3" w:rsidRDefault="00B42C76">
      <w:pPr>
        <w:pStyle w:val="a3"/>
        <w:spacing w:line="163" w:lineRule="exact"/>
        <w:rPr>
          <w:rFonts w:ascii="ＭＳ ゴシック" w:eastAsia="ＭＳ ゴシック" w:hAnsi="ＭＳ ゴシック"/>
          <w:spacing w:val="0"/>
        </w:rPr>
      </w:pP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/>
          <w:spacing w:val="0"/>
        </w:rPr>
        <w:t xml:space="preserve">    </w:t>
      </w:r>
      <w:r w:rsidRPr="00E113B3">
        <w:rPr>
          <w:rFonts w:ascii="ＭＳ ゴシック" w:eastAsia="ＭＳ ゴシック" w:hAnsi="ＭＳ ゴシック" w:hint="eastAsia"/>
        </w:rPr>
        <w:t>※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 w:rsidRPr="00E113B3">
        <w:rPr>
          <w:rFonts w:ascii="ＭＳ ゴシック" w:eastAsia="ＭＳ ゴシック" w:hAnsi="ＭＳ ゴシック" w:hint="eastAsia"/>
        </w:rPr>
        <w:t>１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 w:rsidRPr="00E113B3">
        <w:rPr>
          <w:rFonts w:ascii="ＭＳ ゴシック" w:eastAsia="ＭＳ ゴシック" w:hAnsi="ＭＳ ゴシック" w:hint="eastAsia"/>
        </w:rPr>
        <w:t>参加申込書は必ず郵送してください。</w:t>
      </w:r>
    </w:p>
    <w:p w:rsidR="00B42C76" w:rsidRPr="00E113B3" w:rsidRDefault="00B42C76">
      <w:pPr>
        <w:pStyle w:val="a3"/>
        <w:rPr>
          <w:rFonts w:ascii="ＭＳ ゴシック" w:eastAsia="ＭＳ ゴシック" w:hAnsi="ＭＳ ゴシック"/>
          <w:spacing w:val="0"/>
        </w:rPr>
      </w:pPr>
      <w:r w:rsidRPr="00E113B3">
        <w:rPr>
          <w:rFonts w:ascii="ＭＳ ゴシック" w:eastAsia="ＭＳ ゴシック" w:hAnsi="ＭＳ ゴシック"/>
          <w:spacing w:val="0"/>
        </w:rPr>
        <w:t xml:space="preserve">        </w:t>
      </w:r>
      <w:r w:rsidRPr="00E113B3">
        <w:rPr>
          <w:rFonts w:ascii="ＭＳ ゴシック" w:eastAsia="ＭＳ ゴシック" w:hAnsi="ＭＳ ゴシック" w:hint="eastAsia"/>
        </w:rPr>
        <w:t>２</w:t>
      </w:r>
      <w:r w:rsidRPr="00E113B3">
        <w:rPr>
          <w:rFonts w:ascii="ＭＳ ゴシック" w:eastAsia="ＭＳ ゴシック" w:hAnsi="ＭＳ ゴシック"/>
          <w:spacing w:val="0"/>
        </w:rPr>
        <w:t xml:space="preserve">  </w:t>
      </w:r>
      <w:r>
        <w:rPr>
          <w:rFonts w:ascii="ＭＳ ゴシック" w:eastAsia="ＭＳ ゴシック" w:hAnsi="ＭＳ ゴシック" w:hint="eastAsia"/>
        </w:rPr>
        <w:t>申込締切：令和元年６月２７</w:t>
      </w:r>
      <w:r w:rsidRPr="00E113B3">
        <w:rPr>
          <w:rFonts w:ascii="ＭＳ ゴシック" w:eastAsia="ＭＳ ゴシック" w:hAnsi="ＭＳ ゴシック" w:hint="eastAsia"/>
        </w:rPr>
        <w:t>日（</w:t>
      </w:r>
      <w:r w:rsidR="00BE40A7">
        <w:rPr>
          <w:rFonts w:ascii="ＭＳ ゴシック" w:eastAsia="ＭＳ ゴシック" w:hAnsi="ＭＳ ゴシック" w:hint="eastAsia"/>
        </w:rPr>
        <w:t>木</w:t>
      </w:r>
      <w:r w:rsidRPr="00E113B3">
        <w:rPr>
          <w:rFonts w:ascii="ＭＳ ゴシック" w:eastAsia="ＭＳ ゴシック" w:hAnsi="ＭＳ ゴシック" w:hint="eastAsia"/>
        </w:rPr>
        <w:t>）必着</w:t>
      </w:r>
    </w:p>
    <w:p w:rsidR="00B42C76" w:rsidRPr="007362AA" w:rsidRDefault="00B42C76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B42C76" w:rsidRPr="007362AA" w:rsidSect="00F42250">
      <w:pgSz w:w="11906" w:h="16838" w:code="9"/>
      <w:pgMar w:top="1134" w:right="1418" w:bottom="851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A1" w:rsidRDefault="006246A1" w:rsidP="00E113B3">
      <w:r>
        <w:separator/>
      </w:r>
    </w:p>
  </w:endnote>
  <w:endnote w:type="continuationSeparator" w:id="0">
    <w:p w:rsidR="006246A1" w:rsidRDefault="006246A1" w:rsidP="00E1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A1" w:rsidRDefault="006246A1" w:rsidP="00E113B3">
      <w:r>
        <w:separator/>
      </w:r>
    </w:p>
  </w:footnote>
  <w:footnote w:type="continuationSeparator" w:id="0">
    <w:p w:rsidR="006246A1" w:rsidRDefault="006246A1" w:rsidP="00E1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A35"/>
    <w:rsid w:val="000030A5"/>
    <w:rsid w:val="0003456B"/>
    <w:rsid w:val="0006265F"/>
    <w:rsid w:val="00091A53"/>
    <w:rsid w:val="000D7E52"/>
    <w:rsid w:val="00120B33"/>
    <w:rsid w:val="0013062A"/>
    <w:rsid w:val="002364D9"/>
    <w:rsid w:val="002A3860"/>
    <w:rsid w:val="002B58CF"/>
    <w:rsid w:val="00300F6F"/>
    <w:rsid w:val="003E3047"/>
    <w:rsid w:val="0052517F"/>
    <w:rsid w:val="00583A35"/>
    <w:rsid w:val="005C1FF2"/>
    <w:rsid w:val="006246A1"/>
    <w:rsid w:val="00636B30"/>
    <w:rsid w:val="006647F1"/>
    <w:rsid w:val="007362AA"/>
    <w:rsid w:val="00751689"/>
    <w:rsid w:val="00800896"/>
    <w:rsid w:val="009013FE"/>
    <w:rsid w:val="009A54C7"/>
    <w:rsid w:val="009B1737"/>
    <w:rsid w:val="00A1038B"/>
    <w:rsid w:val="00A4487A"/>
    <w:rsid w:val="00AB7E97"/>
    <w:rsid w:val="00B42C76"/>
    <w:rsid w:val="00BC211E"/>
    <w:rsid w:val="00BE40A7"/>
    <w:rsid w:val="00BF1178"/>
    <w:rsid w:val="00E073DF"/>
    <w:rsid w:val="00E113B3"/>
    <w:rsid w:val="00E879EB"/>
    <w:rsid w:val="00F379A0"/>
    <w:rsid w:val="00F42250"/>
    <w:rsid w:val="00F45CE8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3456B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rsid w:val="00E11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113B3"/>
    <w:rPr>
      <w:rFonts w:cs="Times New Roman"/>
    </w:rPr>
  </w:style>
  <w:style w:type="paragraph" w:styleId="a6">
    <w:name w:val="footer"/>
    <w:basedOn w:val="a"/>
    <w:link w:val="a7"/>
    <w:uiPriority w:val="99"/>
    <w:rsid w:val="00E11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113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aya-keiyu\Desktop\&#27700;&#24037;&#12391;&#12398;&#20181;&#20107;\27&#24314;&#31689;&#23554;&#38272;&#37096;\&#12418;&#12398;&#12389;&#12367;&#12426;&#26481;&#21271;&#22823;&#20250;\&#38738;&#26862;&#36039;&#26009;\27&#12418;&#12398;&#12467;&#12531;&#26481;&#21271;&#22823;&#20250;&#24341;&#12365;&#32153;&#12366;&#36039;&#26009;\27HP&#12450;&#12483;&#12503;&#29992;&#12501;&#12449;&#12452;&#12523;\&#26032;&#12375;&#12356;&#12501;&#12457;&#12523;&#12480;&#12540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様式１</vt:lpstr>
    </vt:vector>
  </TitlesOfParts>
  <Company>岩手県教育委員会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様式１</dc:title>
  <dc:subject/>
  <dc:creator>tagaya-keiyu</dc:creator>
  <cp:keywords/>
  <dc:description/>
  <cp:lastModifiedBy>admin</cp:lastModifiedBy>
  <cp:revision>7</cp:revision>
  <cp:lastPrinted>2019-05-09T08:37:00Z</cp:lastPrinted>
  <dcterms:created xsi:type="dcterms:W3CDTF">2019-05-08T10:17:00Z</dcterms:created>
  <dcterms:modified xsi:type="dcterms:W3CDTF">2019-05-30T07:05:00Z</dcterms:modified>
</cp:coreProperties>
</file>